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B4" w:rsidRDefault="000820B4" w:rsidP="00ED31A8">
      <w:pPr>
        <w:spacing w:line="276" w:lineRule="auto"/>
        <w:rPr>
          <w:b/>
          <w:u w:val="single"/>
        </w:rPr>
      </w:pPr>
    </w:p>
    <w:p w:rsidR="000A4D6B" w:rsidRDefault="000A4D6B" w:rsidP="00ED31A8">
      <w:pPr>
        <w:spacing w:line="276" w:lineRule="auto"/>
      </w:pPr>
    </w:p>
    <w:p w:rsidR="00671D3B" w:rsidRPr="00C42BB3" w:rsidRDefault="00C42BB3" w:rsidP="00C42BB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42BB3">
        <w:rPr>
          <w:b/>
          <w:sz w:val="28"/>
          <w:szCs w:val="28"/>
          <w:u w:val="single"/>
        </w:rPr>
        <w:t>ESPECIFICAÇÕES E QUANTITATIVOS</w:t>
      </w:r>
    </w:p>
    <w:p w:rsidR="00D667C1" w:rsidRPr="00FC5C39" w:rsidRDefault="00D667C1" w:rsidP="00D667C1">
      <w:pPr>
        <w:pStyle w:val="PargrafodaLista"/>
        <w:spacing w:after="0"/>
        <w:ind w:left="0"/>
        <w:jc w:val="both"/>
        <w:rPr>
          <w:rFonts w:ascii="Times New Roman" w:hAnsi="Times New Roman"/>
          <w:b/>
          <w:sz w:val="10"/>
          <w:szCs w:val="10"/>
        </w:rPr>
      </w:pPr>
    </w:p>
    <w:p w:rsidR="00671D3B" w:rsidRPr="00A45F38" w:rsidRDefault="00671D3B" w:rsidP="00FC5C39">
      <w:pPr>
        <w:spacing w:line="276" w:lineRule="auto"/>
        <w:textAlignment w:val="baseline"/>
        <w:rPr>
          <w:vanish/>
        </w:rPr>
      </w:pPr>
    </w:p>
    <w:p w:rsidR="002926ED" w:rsidRDefault="002926ED" w:rsidP="00ED31A8">
      <w:pPr>
        <w:spacing w:line="276" w:lineRule="auto"/>
        <w:jc w:val="both"/>
        <w:rPr>
          <w:b/>
          <w:u w:val="single"/>
        </w:rPr>
      </w:pPr>
    </w:p>
    <w:p w:rsidR="008E2EA1" w:rsidRDefault="008E2EA1" w:rsidP="00ED31A8">
      <w:pPr>
        <w:spacing w:line="276" w:lineRule="auto"/>
        <w:jc w:val="both"/>
        <w:rPr>
          <w:b/>
          <w:u w:val="single"/>
        </w:rPr>
      </w:pPr>
    </w:p>
    <w:p w:rsidR="008E2EA1" w:rsidRPr="00C42BB3" w:rsidRDefault="008E2EA1" w:rsidP="008E2EA1">
      <w:pPr>
        <w:spacing w:line="276" w:lineRule="auto"/>
        <w:jc w:val="both"/>
        <w:rPr>
          <w:b/>
          <w:sz w:val="22"/>
          <w:szCs w:val="22"/>
          <w:u w:val="single"/>
        </w:rPr>
      </w:pPr>
      <w:r w:rsidRPr="00C42BB3">
        <w:rPr>
          <w:b/>
          <w:sz w:val="22"/>
          <w:szCs w:val="22"/>
          <w:u w:val="single"/>
        </w:rPr>
        <w:t>Aquisição de Enxoval para as três unidades de acolhimento da Fundação Leão XIII</w:t>
      </w:r>
      <w:r w:rsidR="00C42BB3">
        <w:rPr>
          <w:b/>
          <w:sz w:val="22"/>
          <w:szCs w:val="22"/>
          <w:u w:val="single"/>
        </w:rPr>
        <w:t>:</w:t>
      </w:r>
    </w:p>
    <w:p w:rsidR="008E2EA1" w:rsidRDefault="008E2EA1" w:rsidP="00ED31A8">
      <w:pPr>
        <w:spacing w:line="276" w:lineRule="auto"/>
        <w:jc w:val="both"/>
        <w:rPr>
          <w:b/>
          <w:u w:val="single"/>
        </w:rPr>
      </w:pPr>
    </w:p>
    <w:p w:rsidR="005A3C1C" w:rsidRDefault="005A3C1C" w:rsidP="00ED31A8">
      <w:pPr>
        <w:spacing w:line="276" w:lineRule="auto"/>
        <w:jc w:val="both"/>
        <w:rPr>
          <w:b/>
          <w:u w:val="singl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1134"/>
        <w:gridCol w:w="1134"/>
      </w:tblGrid>
      <w:tr w:rsidR="00DC5F72" w:rsidRPr="004E3CDC" w:rsidTr="00807F3B">
        <w:trPr>
          <w:trHeight w:val="198"/>
        </w:trPr>
        <w:tc>
          <w:tcPr>
            <w:tcW w:w="675" w:type="dxa"/>
            <w:vMerge w:val="restart"/>
            <w:shd w:val="clear" w:color="auto" w:fill="A6A6A6" w:themeFill="background1" w:themeFillShade="A6"/>
            <w:vAlign w:val="center"/>
          </w:tcPr>
          <w:p w:rsidR="00DC5F72" w:rsidRPr="008E2EA1" w:rsidRDefault="00DC5F72" w:rsidP="00807F3B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8E2EA1"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4536" w:type="dxa"/>
            <w:vMerge w:val="restart"/>
            <w:shd w:val="clear" w:color="auto" w:fill="A6A6A6" w:themeFill="background1" w:themeFillShade="A6"/>
            <w:vAlign w:val="center"/>
          </w:tcPr>
          <w:p w:rsidR="00DC5F72" w:rsidRPr="008E2EA1" w:rsidRDefault="00DC5F72" w:rsidP="00807F3B">
            <w:pPr>
              <w:jc w:val="center"/>
              <w:rPr>
                <w:sz w:val="22"/>
                <w:szCs w:val="22"/>
              </w:rPr>
            </w:pPr>
            <w:r w:rsidRPr="008E2EA1">
              <w:rPr>
                <w:b/>
                <w:bCs/>
                <w:sz w:val="22"/>
                <w:szCs w:val="22"/>
              </w:rPr>
              <w:t>Descrição / especificação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DC5F72" w:rsidRPr="00473AD8" w:rsidRDefault="00DC5F72" w:rsidP="00807F3B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473AD8">
              <w:rPr>
                <w:b/>
                <w:sz w:val="22"/>
                <w:szCs w:val="22"/>
              </w:rPr>
              <w:t>Quantitativo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DC5F72" w:rsidRPr="00473AD8" w:rsidRDefault="00DC5F72" w:rsidP="00807F3B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473AD8">
              <w:rPr>
                <w:b/>
                <w:bCs/>
                <w:sz w:val="22"/>
                <w:szCs w:val="22"/>
              </w:rPr>
              <w:t>Unitário</w:t>
            </w:r>
          </w:p>
          <w:p w:rsidR="00DC5F72" w:rsidRPr="008E2EA1" w:rsidRDefault="00DC5F72" w:rsidP="00807F3B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473AD8">
              <w:rPr>
                <w:b/>
                <w:bCs/>
                <w:sz w:val="22"/>
                <w:szCs w:val="22"/>
              </w:rPr>
              <w:t>R$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DC5F72" w:rsidRPr="008E2EA1" w:rsidRDefault="00DC5F72" w:rsidP="00807F3B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473AD8">
              <w:rPr>
                <w:b/>
                <w:bCs/>
                <w:sz w:val="22"/>
                <w:szCs w:val="22"/>
              </w:rPr>
              <w:t>Subtotal R$</w:t>
            </w:r>
          </w:p>
        </w:tc>
      </w:tr>
      <w:tr w:rsidR="00DC5F72" w:rsidRPr="004E3CDC" w:rsidTr="00807F3B">
        <w:trPr>
          <w:trHeight w:val="197"/>
        </w:trPr>
        <w:tc>
          <w:tcPr>
            <w:tcW w:w="675" w:type="dxa"/>
            <w:vMerge/>
            <w:shd w:val="clear" w:color="auto" w:fill="A6A6A6" w:themeFill="background1" w:themeFillShade="A6"/>
            <w:vAlign w:val="center"/>
          </w:tcPr>
          <w:p w:rsidR="00DC5F72" w:rsidRPr="008E2EA1" w:rsidRDefault="00DC5F72" w:rsidP="00807F3B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6A6A6" w:themeFill="background1" w:themeFillShade="A6"/>
            <w:vAlign w:val="center"/>
          </w:tcPr>
          <w:p w:rsidR="00DC5F72" w:rsidRPr="008E2EA1" w:rsidRDefault="00DC5F72" w:rsidP="00807F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DC5F72" w:rsidRPr="00473AD8" w:rsidRDefault="00DC5F72" w:rsidP="00807F3B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473AD8">
              <w:rPr>
                <w:b/>
                <w:sz w:val="22"/>
                <w:szCs w:val="22"/>
              </w:rPr>
              <w:t>(três unidades)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DC5F72" w:rsidRPr="008E2EA1" w:rsidRDefault="00DC5F72" w:rsidP="00807F3B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DC5F72" w:rsidRPr="008E2EA1" w:rsidRDefault="00DC5F72" w:rsidP="00807F3B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C5F72" w:rsidRPr="004E3CDC" w:rsidTr="00807F3B">
        <w:trPr>
          <w:trHeight w:val="304"/>
        </w:trPr>
        <w:tc>
          <w:tcPr>
            <w:tcW w:w="675" w:type="dxa"/>
            <w:vAlign w:val="center"/>
          </w:tcPr>
          <w:p w:rsidR="00DC5F72" w:rsidRPr="008E2EA1" w:rsidRDefault="008D5865" w:rsidP="00807F3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4536" w:type="dxa"/>
            <w:vAlign w:val="center"/>
          </w:tcPr>
          <w:p w:rsidR="00DC5F72" w:rsidRPr="008E2EA1" w:rsidRDefault="00BC1F9E" w:rsidP="00ED323F">
            <w:pPr>
              <w:jc w:val="both"/>
              <w:rPr>
                <w:sz w:val="22"/>
                <w:szCs w:val="22"/>
              </w:rPr>
            </w:pPr>
            <w:r w:rsidRPr="00D56AB8">
              <w:t>LENCOL,</w:t>
            </w:r>
            <w:r>
              <w:t xml:space="preserve"> </w:t>
            </w:r>
            <w:r w:rsidRPr="00D56AB8">
              <w:t>TIPO: SOLTEIRO, material: 100 % algodão, cor: branco, estampa: liso, d</w:t>
            </w:r>
            <w:r w:rsidR="001F046A">
              <w:t xml:space="preserve">imensão (l x c): 1.60 x 2.30 m. </w:t>
            </w:r>
          </w:p>
        </w:tc>
        <w:tc>
          <w:tcPr>
            <w:tcW w:w="1701" w:type="dxa"/>
            <w:vAlign w:val="center"/>
          </w:tcPr>
          <w:p w:rsidR="00DC5F72" w:rsidRPr="008E2EA1" w:rsidRDefault="00DC5F72" w:rsidP="00807F3B">
            <w:pPr>
              <w:jc w:val="center"/>
              <w:rPr>
                <w:sz w:val="22"/>
                <w:szCs w:val="22"/>
              </w:rPr>
            </w:pPr>
            <w:r w:rsidRPr="008E2EA1">
              <w:rPr>
                <w:sz w:val="22"/>
                <w:szCs w:val="22"/>
              </w:rPr>
              <w:t>594</w:t>
            </w:r>
          </w:p>
        </w:tc>
        <w:tc>
          <w:tcPr>
            <w:tcW w:w="1134" w:type="dxa"/>
            <w:vAlign w:val="center"/>
          </w:tcPr>
          <w:p w:rsidR="00DC5F72" w:rsidRPr="008E2EA1" w:rsidRDefault="00215872" w:rsidP="0080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44,35</w:t>
            </w:r>
          </w:p>
        </w:tc>
        <w:tc>
          <w:tcPr>
            <w:tcW w:w="1134" w:type="dxa"/>
            <w:vAlign w:val="center"/>
          </w:tcPr>
          <w:p w:rsidR="00DC5F72" w:rsidRPr="008E2EA1" w:rsidRDefault="00215872" w:rsidP="0080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26.343,90</w:t>
            </w:r>
          </w:p>
        </w:tc>
      </w:tr>
      <w:tr w:rsidR="008D5865" w:rsidRPr="004E3CDC" w:rsidTr="00807F3B">
        <w:trPr>
          <w:trHeight w:val="304"/>
        </w:trPr>
        <w:tc>
          <w:tcPr>
            <w:tcW w:w="675" w:type="dxa"/>
            <w:vAlign w:val="center"/>
          </w:tcPr>
          <w:p w:rsidR="008D5865" w:rsidRPr="008E2EA1" w:rsidRDefault="008D5865" w:rsidP="00807F3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4536" w:type="dxa"/>
            <w:vAlign w:val="center"/>
          </w:tcPr>
          <w:p w:rsidR="008D5865" w:rsidRPr="00D56AB8" w:rsidRDefault="008D5865" w:rsidP="00ED323F">
            <w:pPr>
              <w:jc w:val="both"/>
            </w:pPr>
            <w:r w:rsidRPr="008D5865">
              <w:t xml:space="preserve">LENCOL, TIPO: SOLTEIRO COM ELASTICO, material: algodão, cor: branco, estampa: lisa, dimensão (l x c): 1.60 x 2.50 m. </w:t>
            </w:r>
          </w:p>
        </w:tc>
        <w:tc>
          <w:tcPr>
            <w:tcW w:w="1701" w:type="dxa"/>
            <w:vAlign w:val="center"/>
          </w:tcPr>
          <w:p w:rsidR="008D5865" w:rsidRPr="008E2EA1" w:rsidRDefault="008D5865" w:rsidP="0080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</w:t>
            </w:r>
          </w:p>
        </w:tc>
        <w:tc>
          <w:tcPr>
            <w:tcW w:w="1134" w:type="dxa"/>
            <w:vAlign w:val="center"/>
          </w:tcPr>
          <w:p w:rsidR="008D5865" w:rsidRPr="008E2EA1" w:rsidRDefault="00215872" w:rsidP="0080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46,40</w:t>
            </w:r>
          </w:p>
        </w:tc>
        <w:tc>
          <w:tcPr>
            <w:tcW w:w="1134" w:type="dxa"/>
            <w:vAlign w:val="center"/>
          </w:tcPr>
          <w:p w:rsidR="008D5865" w:rsidRPr="008E2EA1" w:rsidRDefault="00215872" w:rsidP="0080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27.561,60</w:t>
            </w:r>
          </w:p>
        </w:tc>
      </w:tr>
      <w:tr w:rsidR="00DC5F72" w:rsidRPr="004E3CDC" w:rsidTr="00807F3B">
        <w:trPr>
          <w:trHeight w:val="304"/>
        </w:trPr>
        <w:tc>
          <w:tcPr>
            <w:tcW w:w="675" w:type="dxa"/>
            <w:vAlign w:val="center"/>
          </w:tcPr>
          <w:p w:rsidR="00DC5F72" w:rsidRPr="008E2EA1" w:rsidRDefault="00DC5F72" w:rsidP="00807F3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8E2EA1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4536" w:type="dxa"/>
            <w:vAlign w:val="center"/>
          </w:tcPr>
          <w:p w:rsidR="00DC5F72" w:rsidRPr="008E2EA1" w:rsidRDefault="00BC1F9E" w:rsidP="00ED323F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D46E8E">
              <w:t>FRONHA,</w:t>
            </w:r>
            <w:r>
              <w:t xml:space="preserve"> </w:t>
            </w:r>
            <w:r w:rsidRPr="00D46E8E">
              <w:t>material: algodão, cor: branco, estampa: lis</w:t>
            </w:r>
            <w:r>
              <w:t>a, dimensão (l x c): 50 x 70 cm</w:t>
            </w:r>
            <w:r w:rsidRPr="00BC1F9E">
              <w:rPr>
                <w:b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DC5F72" w:rsidRPr="008E2EA1" w:rsidRDefault="00DC5F72" w:rsidP="00807F3B">
            <w:pPr>
              <w:jc w:val="center"/>
              <w:rPr>
                <w:sz w:val="22"/>
                <w:szCs w:val="22"/>
              </w:rPr>
            </w:pPr>
            <w:r w:rsidRPr="008E2EA1">
              <w:rPr>
                <w:sz w:val="22"/>
                <w:szCs w:val="22"/>
              </w:rPr>
              <w:t>594</w:t>
            </w:r>
          </w:p>
        </w:tc>
        <w:tc>
          <w:tcPr>
            <w:tcW w:w="1134" w:type="dxa"/>
            <w:vAlign w:val="center"/>
          </w:tcPr>
          <w:p w:rsidR="00DC5F72" w:rsidRPr="008E2EA1" w:rsidRDefault="00215872" w:rsidP="0080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15,23</w:t>
            </w:r>
          </w:p>
        </w:tc>
        <w:tc>
          <w:tcPr>
            <w:tcW w:w="1134" w:type="dxa"/>
            <w:vAlign w:val="center"/>
          </w:tcPr>
          <w:p w:rsidR="00DC5F72" w:rsidRPr="008E2EA1" w:rsidRDefault="00215872" w:rsidP="0080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9.046,62</w:t>
            </w:r>
          </w:p>
        </w:tc>
      </w:tr>
      <w:tr w:rsidR="00DC5F72" w:rsidRPr="004E3CDC" w:rsidTr="00807F3B">
        <w:trPr>
          <w:trHeight w:val="320"/>
        </w:trPr>
        <w:tc>
          <w:tcPr>
            <w:tcW w:w="675" w:type="dxa"/>
            <w:vAlign w:val="center"/>
          </w:tcPr>
          <w:p w:rsidR="00DC5F72" w:rsidRPr="008E2EA1" w:rsidRDefault="00DC5F72" w:rsidP="00807F3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8E2EA1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4536" w:type="dxa"/>
            <w:vAlign w:val="center"/>
          </w:tcPr>
          <w:p w:rsidR="00DC5F72" w:rsidRPr="008E2EA1" w:rsidRDefault="00CF6EF3" w:rsidP="00ED323F">
            <w:pPr>
              <w:jc w:val="both"/>
              <w:rPr>
                <w:sz w:val="22"/>
                <w:szCs w:val="22"/>
              </w:rPr>
            </w:pPr>
            <w:r w:rsidRPr="00D46E8E">
              <w:t>TOALHA HIGIENE PESSOAL,</w:t>
            </w:r>
            <w:r>
              <w:t xml:space="preserve"> </w:t>
            </w:r>
            <w:r w:rsidRPr="00D46E8E">
              <w:t>utilização: banho, material: 100% algodão, superfície: felpudo, bainha lateral: simples, dimensão (c x l): 130 x 70 cm, cor: branca</w:t>
            </w:r>
            <w:r>
              <w:t xml:space="preserve">. </w:t>
            </w:r>
          </w:p>
        </w:tc>
        <w:tc>
          <w:tcPr>
            <w:tcW w:w="1701" w:type="dxa"/>
            <w:vAlign w:val="center"/>
          </w:tcPr>
          <w:p w:rsidR="00DC5F72" w:rsidRPr="008E2EA1" w:rsidRDefault="00DC5F72" w:rsidP="00807F3B">
            <w:pPr>
              <w:jc w:val="center"/>
              <w:rPr>
                <w:sz w:val="22"/>
                <w:szCs w:val="22"/>
              </w:rPr>
            </w:pPr>
            <w:r w:rsidRPr="008E2EA1">
              <w:rPr>
                <w:sz w:val="22"/>
                <w:szCs w:val="22"/>
              </w:rPr>
              <w:t>594</w:t>
            </w:r>
          </w:p>
        </w:tc>
        <w:tc>
          <w:tcPr>
            <w:tcW w:w="1134" w:type="dxa"/>
            <w:vAlign w:val="center"/>
          </w:tcPr>
          <w:p w:rsidR="00DC5F72" w:rsidRPr="008E2EA1" w:rsidRDefault="00215872" w:rsidP="0080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29,95</w:t>
            </w:r>
          </w:p>
        </w:tc>
        <w:tc>
          <w:tcPr>
            <w:tcW w:w="1134" w:type="dxa"/>
            <w:vAlign w:val="center"/>
          </w:tcPr>
          <w:p w:rsidR="00DC5F72" w:rsidRPr="008E2EA1" w:rsidRDefault="00215872" w:rsidP="0080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17.790,30</w:t>
            </w:r>
          </w:p>
        </w:tc>
      </w:tr>
      <w:tr w:rsidR="00DC5F72" w:rsidRPr="004E3CDC" w:rsidTr="00807F3B">
        <w:trPr>
          <w:trHeight w:val="320"/>
        </w:trPr>
        <w:tc>
          <w:tcPr>
            <w:tcW w:w="675" w:type="dxa"/>
            <w:vAlign w:val="center"/>
          </w:tcPr>
          <w:p w:rsidR="00DC5F72" w:rsidRPr="008E2EA1" w:rsidRDefault="00DC5F72" w:rsidP="00807F3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8E2EA1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4536" w:type="dxa"/>
            <w:vAlign w:val="center"/>
          </w:tcPr>
          <w:p w:rsidR="00DC5F72" w:rsidRPr="008E2EA1" w:rsidRDefault="00CF6EF3" w:rsidP="00ED323F">
            <w:pPr>
              <w:jc w:val="both"/>
              <w:rPr>
                <w:sz w:val="22"/>
                <w:szCs w:val="22"/>
              </w:rPr>
            </w:pPr>
            <w:r>
              <w:t xml:space="preserve">TRAVESSEIRO, material: 100% fibra </w:t>
            </w:r>
            <w:proofErr w:type="spellStart"/>
            <w:r>
              <w:t>siliconizada</w:t>
            </w:r>
            <w:proofErr w:type="spellEnd"/>
            <w:r>
              <w:t xml:space="preserve">, capa i impermeável azul, tratamento: antialérgico, </w:t>
            </w:r>
            <w:proofErr w:type="spellStart"/>
            <w:r>
              <w:t>antitraca</w:t>
            </w:r>
            <w:proofErr w:type="spellEnd"/>
            <w:r>
              <w:t xml:space="preserve">, </w:t>
            </w:r>
            <w:proofErr w:type="spellStart"/>
            <w:r>
              <w:t>antimofo</w:t>
            </w:r>
            <w:proofErr w:type="spellEnd"/>
            <w:r>
              <w:t xml:space="preserve">, </w:t>
            </w:r>
            <w:proofErr w:type="spellStart"/>
            <w:r>
              <w:t>inodor</w:t>
            </w:r>
            <w:proofErr w:type="spellEnd"/>
            <w:r>
              <w:t xml:space="preserve">, dimensão (l x c): 65 cm x 45 cm - </w:t>
            </w:r>
            <w:proofErr w:type="gramStart"/>
            <w:r>
              <w:t>adulto aplicação</w:t>
            </w:r>
            <w:proofErr w:type="gramEnd"/>
            <w:r>
              <w:t xml:space="preserve">: hospitalar. </w:t>
            </w:r>
          </w:p>
        </w:tc>
        <w:tc>
          <w:tcPr>
            <w:tcW w:w="1701" w:type="dxa"/>
            <w:vAlign w:val="center"/>
          </w:tcPr>
          <w:p w:rsidR="00DC5F72" w:rsidRPr="008E2EA1" w:rsidRDefault="00DC5F72" w:rsidP="00807F3B">
            <w:pPr>
              <w:jc w:val="center"/>
              <w:rPr>
                <w:sz w:val="22"/>
                <w:szCs w:val="22"/>
              </w:rPr>
            </w:pPr>
            <w:r w:rsidRPr="008E2EA1">
              <w:rPr>
                <w:sz w:val="22"/>
                <w:szCs w:val="22"/>
              </w:rPr>
              <w:t>198</w:t>
            </w:r>
          </w:p>
        </w:tc>
        <w:tc>
          <w:tcPr>
            <w:tcW w:w="1134" w:type="dxa"/>
            <w:vAlign w:val="center"/>
          </w:tcPr>
          <w:p w:rsidR="00DC5F72" w:rsidRPr="008E2EA1" w:rsidRDefault="00215872" w:rsidP="0080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40,9450</w:t>
            </w:r>
          </w:p>
        </w:tc>
        <w:tc>
          <w:tcPr>
            <w:tcW w:w="1134" w:type="dxa"/>
            <w:vAlign w:val="center"/>
          </w:tcPr>
          <w:p w:rsidR="00DC5F72" w:rsidRPr="008E2EA1" w:rsidRDefault="00215872" w:rsidP="0080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8.107,11</w:t>
            </w:r>
          </w:p>
        </w:tc>
      </w:tr>
      <w:tr w:rsidR="00DC5F72" w:rsidRPr="004E3CDC" w:rsidTr="00807F3B">
        <w:trPr>
          <w:trHeight w:val="320"/>
        </w:trPr>
        <w:tc>
          <w:tcPr>
            <w:tcW w:w="675" w:type="dxa"/>
            <w:vAlign w:val="center"/>
          </w:tcPr>
          <w:p w:rsidR="00DC5F72" w:rsidRPr="008E2EA1" w:rsidRDefault="00DC5F72" w:rsidP="00807F3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8E2EA1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4536" w:type="dxa"/>
            <w:vAlign w:val="center"/>
          </w:tcPr>
          <w:p w:rsidR="00DC5F72" w:rsidRPr="008E2EA1" w:rsidRDefault="00807F3B" w:rsidP="00ED323F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8E2EA1">
              <w:rPr>
                <w:sz w:val="22"/>
                <w:szCs w:val="22"/>
              </w:rPr>
              <w:t xml:space="preserve">COLCHA DE TECIDO DE MALHA </w:t>
            </w:r>
            <w:r w:rsidR="00DC5F72" w:rsidRPr="008E2EA1">
              <w:rPr>
                <w:sz w:val="22"/>
                <w:szCs w:val="22"/>
              </w:rPr>
              <w:t>com 30/1 fio penteado 100% algodão,</w:t>
            </w:r>
            <w:r w:rsidR="00FD1B23">
              <w:rPr>
                <w:sz w:val="22"/>
                <w:szCs w:val="22"/>
              </w:rPr>
              <w:t xml:space="preserve"> de solteiro, dimensão 190 x 90</w:t>
            </w:r>
            <w:r w:rsidR="00E07362">
              <w:rPr>
                <w:sz w:val="22"/>
                <w:szCs w:val="22"/>
              </w:rPr>
              <w:t xml:space="preserve"> </w:t>
            </w:r>
            <w:r w:rsidR="00DC5F72" w:rsidRPr="008E2EA1">
              <w:rPr>
                <w:sz w:val="22"/>
                <w:szCs w:val="22"/>
              </w:rPr>
              <w:t xml:space="preserve">cm, na cor azul, acabamento </w:t>
            </w:r>
            <w:proofErr w:type="spellStart"/>
            <w:r w:rsidR="00DC5F72" w:rsidRPr="008E2EA1">
              <w:rPr>
                <w:sz w:val="22"/>
                <w:szCs w:val="22"/>
              </w:rPr>
              <w:t>matelassê</w:t>
            </w:r>
            <w:proofErr w:type="spellEnd"/>
            <w:r w:rsidR="00DC5F72" w:rsidRPr="008E2EA1">
              <w:rPr>
                <w:sz w:val="22"/>
                <w:szCs w:val="22"/>
              </w:rPr>
              <w:t>.</w:t>
            </w:r>
            <w:r w:rsidR="00556288" w:rsidRPr="005562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C5F72" w:rsidRPr="008E2EA1" w:rsidRDefault="00DC5F72" w:rsidP="00807F3B">
            <w:pPr>
              <w:jc w:val="center"/>
              <w:rPr>
                <w:sz w:val="22"/>
                <w:szCs w:val="22"/>
              </w:rPr>
            </w:pPr>
            <w:r w:rsidRPr="008E2EA1">
              <w:rPr>
                <w:sz w:val="22"/>
                <w:szCs w:val="22"/>
              </w:rPr>
              <w:t>396</w:t>
            </w:r>
          </w:p>
        </w:tc>
        <w:tc>
          <w:tcPr>
            <w:tcW w:w="1134" w:type="dxa"/>
            <w:vAlign w:val="center"/>
          </w:tcPr>
          <w:p w:rsidR="00DC5F72" w:rsidRPr="008E2EA1" w:rsidRDefault="00215872" w:rsidP="0080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79,90</w:t>
            </w:r>
          </w:p>
        </w:tc>
        <w:tc>
          <w:tcPr>
            <w:tcW w:w="1134" w:type="dxa"/>
            <w:vAlign w:val="center"/>
          </w:tcPr>
          <w:p w:rsidR="00DC5F72" w:rsidRPr="008E2EA1" w:rsidRDefault="00215872" w:rsidP="0080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31.640,40</w:t>
            </w:r>
          </w:p>
        </w:tc>
      </w:tr>
      <w:tr w:rsidR="00DC5F72" w:rsidRPr="004E3CDC" w:rsidTr="00807F3B">
        <w:trPr>
          <w:trHeight w:val="320"/>
        </w:trPr>
        <w:tc>
          <w:tcPr>
            <w:tcW w:w="675" w:type="dxa"/>
            <w:vAlign w:val="center"/>
          </w:tcPr>
          <w:p w:rsidR="00DC5F72" w:rsidRPr="008E2EA1" w:rsidRDefault="00DC5F72" w:rsidP="00807F3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DC5F72" w:rsidRPr="008E2EA1" w:rsidRDefault="00DC5F72" w:rsidP="00807F3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C5F72" w:rsidRPr="00C42BB3" w:rsidRDefault="00DC5F72" w:rsidP="00807F3B">
            <w:pPr>
              <w:jc w:val="center"/>
              <w:rPr>
                <w:b/>
              </w:rPr>
            </w:pPr>
            <w:r w:rsidRPr="00C42BB3">
              <w:rPr>
                <w:b/>
              </w:rPr>
              <w:t>Total</w:t>
            </w:r>
          </w:p>
        </w:tc>
        <w:tc>
          <w:tcPr>
            <w:tcW w:w="1134" w:type="dxa"/>
            <w:vAlign w:val="center"/>
          </w:tcPr>
          <w:p w:rsidR="00DC5F72" w:rsidRPr="00C42BB3" w:rsidRDefault="00215872" w:rsidP="00807F3B">
            <w:pPr>
              <w:jc w:val="center"/>
              <w:rPr>
                <w:b/>
              </w:rPr>
            </w:pPr>
            <w:r>
              <w:rPr>
                <w:b/>
              </w:rPr>
              <w:t>256,775</w:t>
            </w:r>
          </w:p>
        </w:tc>
        <w:tc>
          <w:tcPr>
            <w:tcW w:w="1134" w:type="dxa"/>
            <w:vAlign w:val="center"/>
          </w:tcPr>
          <w:p w:rsidR="00DC5F72" w:rsidRPr="00C42BB3" w:rsidRDefault="00366B8C" w:rsidP="00807F3B">
            <w:pPr>
              <w:jc w:val="center"/>
              <w:rPr>
                <w:b/>
              </w:rPr>
            </w:pPr>
            <w:r>
              <w:rPr>
                <w:b/>
              </w:rPr>
              <w:t>120.489,93</w:t>
            </w:r>
            <w:bookmarkStart w:id="0" w:name="_GoBack"/>
            <w:bookmarkEnd w:id="0"/>
          </w:p>
        </w:tc>
      </w:tr>
    </w:tbl>
    <w:p w:rsidR="00DC5F72" w:rsidRDefault="00DC5F72" w:rsidP="0070263C">
      <w:pPr>
        <w:jc w:val="both"/>
        <w:rPr>
          <w:color w:val="FF0000"/>
        </w:rPr>
      </w:pPr>
    </w:p>
    <w:p w:rsidR="0030454E" w:rsidRDefault="0030454E" w:rsidP="0030454E">
      <w:pPr>
        <w:jc w:val="both"/>
        <w:rPr>
          <w:color w:val="FF0000"/>
        </w:rPr>
      </w:pPr>
    </w:p>
    <w:p w:rsidR="0030454E" w:rsidRDefault="0030454E" w:rsidP="00DE1403">
      <w:pPr>
        <w:jc w:val="both"/>
        <w:rPr>
          <w:b/>
        </w:rPr>
      </w:pPr>
    </w:p>
    <w:p w:rsidR="0030454E" w:rsidRDefault="0030454E" w:rsidP="00DE1403">
      <w:pPr>
        <w:jc w:val="both"/>
        <w:rPr>
          <w:b/>
        </w:rPr>
      </w:pPr>
    </w:p>
    <w:p w:rsidR="0030454E" w:rsidRDefault="0030454E" w:rsidP="00DE1403">
      <w:pPr>
        <w:jc w:val="both"/>
        <w:rPr>
          <w:b/>
        </w:rPr>
      </w:pPr>
    </w:p>
    <w:p w:rsidR="0030454E" w:rsidRDefault="0030454E" w:rsidP="00DE1403">
      <w:pPr>
        <w:jc w:val="both"/>
        <w:rPr>
          <w:b/>
        </w:rPr>
      </w:pPr>
    </w:p>
    <w:p w:rsidR="0030454E" w:rsidRDefault="0030454E" w:rsidP="00DE1403">
      <w:pPr>
        <w:jc w:val="both"/>
        <w:rPr>
          <w:b/>
        </w:rPr>
      </w:pPr>
    </w:p>
    <w:p w:rsidR="0030454E" w:rsidRDefault="0030454E" w:rsidP="00DE1403">
      <w:pPr>
        <w:jc w:val="both"/>
        <w:rPr>
          <w:b/>
        </w:rPr>
      </w:pPr>
    </w:p>
    <w:p w:rsidR="0030454E" w:rsidRDefault="0030454E" w:rsidP="00DE1403">
      <w:pPr>
        <w:jc w:val="both"/>
        <w:rPr>
          <w:b/>
        </w:rPr>
      </w:pPr>
    </w:p>
    <w:p w:rsidR="0030454E" w:rsidRDefault="0030454E" w:rsidP="00DE1403">
      <w:pPr>
        <w:jc w:val="both"/>
        <w:rPr>
          <w:b/>
        </w:rPr>
      </w:pPr>
    </w:p>
    <w:p w:rsidR="0030454E" w:rsidRDefault="0030454E" w:rsidP="00DE1403">
      <w:pPr>
        <w:jc w:val="both"/>
        <w:rPr>
          <w:b/>
        </w:rPr>
      </w:pPr>
    </w:p>
    <w:p w:rsidR="0030454E" w:rsidRDefault="0030454E" w:rsidP="00DE1403">
      <w:pPr>
        <w:jc w:val="both"/>
        <w:rPr>
          <w:b/>
        </w:rPr>
      </w:pPr>
    </w:p>
    <w:p w:rsidR="0030454E" w:rsidRDefault="0030454E" w:rsidP="00DE1403">
      <w:pPr>
        <w:jc w:val="both"/>
        <w:rPr>
          <w:b/>
        </w:rPr>
      </w:pPr>
    </w:p>
    <w:p w:rsidR="0030454E" w:rsidRDefault="0030454E" w:rsidP="00DE1403">
      <w:pPr>
        <w:jc w:val="both"/>
        <w:rPr>
          <w:b/>
        </w:rPr>
      </w:pPr>
    </w:p>
    <w:sectPr w:rsidR="0030454E" w:rsidSect="00D46E8E">
      <w:headerReference w:type="default" r:id="rId9"/>
      <w:footerReference w:type="default" r:id="rId10"/>
      <w:pgSz w:w="11907" w:h="16840" w:code="9"/>
      <w:pgMar w:top="1417" w:right="1701" w:bottom="1134" w:left="1701" w:header="709" w:footer="3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42" w:rsidRDefault="00D17C42">
      <w:r>
        <w:separator/>
      </w:r>
    </w:p>
  </w:endnote>
  <w:endnote w:type="continuationSeparator" w:id="0">
    <w:p w:rsidR="00D17C42" w:rsidRDefault="00D1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3B" w:rsidRPr="005E0942" w:rsidRDefault="00807F3B" w:rsidP="00710D7A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 w:rsidRPr="005E0942">
      <w:rPr>
        <w:sz w:val="18"/>
        <w:szCs w:val="18"/>
      </w:rPr>
      <w:t>Diretoria de Assistência Especializada</w:t>
    </w:r>
  </w:p>
  <w:p w:rsidR="00807F3B" w:rsidRPr="005E0942" w:rsidRDefault="00807F3B" w:rsidP="009727EA">
    <w:pPr>
      <w:pStyle w:val="Rodap"/>
      <w:jc w:val="center"/>
      <w:rPr>
        <w:sz w:val="18"/>
        <w:szCs w:val="18"/>
      </w:rPr>
    </w:pPr>
    <w:r w:rsidRPr="005E0942">
      <w:rPr>
        <w:sz w:val="18"/>
        <w:szCs w:val="18"/>
      </w:rPr>
      <w:t>Rua Senador Dantas, nº 76/ 17º andar, Centro, Rio de Janeiro – RJ.    CEP: 20031-205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42" w:rsidRDefault="00D17C42">
      <w:r>
        <w:separator/>
      </w:r>
    </w:p>
  </w:footnote>
  <w:footnote w:type="continuationSeparator" w:id="0">
    <w:p w:rsidR="00D17C42" w:rsidRDefault="00D17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3B" w:rsidRDefault="00807F3B" w:rsidP="00200B49">
    <w:pPr>
      <w:pStyle w:val="Cabealho"/>
      <w:jc w:val="center"/>
      <w:rPr>
        <w:b/>
        <w:szCs w:val="18"/>
      </w:rPr>
    </w:pPr>
    <w:r>
      <w:rPr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2D9EE9" wp14:editId="25362996">
              <wp:simplePos x="0" y="0"/>
              <wp:positionH relativeFrom="column">
                <wp:posOffset>4089175</wp:posOffset>
              </wp:positionH>
              <wp:positionV relativeFrom="paragraph">
                <wp:posOffset>110224</wp:posOffset>
              </wp:positionV>
              <wp:extent cx="1998406" cy="995045"/>
              <wp:effectExtent l="0" t="0" r="20955" b="1460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8406" cy="995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7F3B" w:rsidRDefault="00807F3B" w:rsidP="00F16AC3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455B5">
                            <w:rPr>
                              <w:b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807F3B" w:rsidRPr="00F16AC3" w:rsidRDefault="00807F3B" w:rsidP="00F16AC3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807F3B" w:rsidRDefault="00807F3B" w:rsidP="00F16AC3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72C4E">
                            <w:rPr>
                              <w:b/>
                              <w:sz w:val="18"/>
                              <w:szCs w:val="18"/>
                            </w:rPr>
                            <w:t xml:space="preserve">Processo: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E-16/004/1115/2019</w:t>
                          </w:r>
                        </w:p>
                        <w:p w:rsidR="00807F3B" w:rsidRPr="00F16AC3" w:rsidRDefault="00807F3B" w:rsidP="00F16AC3">
                          <w:pPr>
                            <w:rPr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807F3B" w:rsidRDefault="00807F3B" w:rsidP="00F16AC3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72C4E">
                            <w:rPr>
                              <w:b/>
                              <w:sz w:val="18"/>
                              <w:szCs w:val="18"/>
                            </w:rPr>
                            <w:t>Data: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10/07/2019</w:t>
                          </w:r>
                          <w:proofErr w:type="gram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2C4E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End"/>
                          <w:r w:rsidRPr="00672C4E">
                            <w:rPr>
                              <w:b/>
                              <w:sz w:val="18"/>
                              <w:szCs w:val="18"/>
                            </w:rPr>
                            <w:t>Fls</w:t>
                          </w:r>
                          <w:proofErr w:type="spellEnd"/>
                          <w:r w:rsidRPr="00672C4E">
                            <w:rPr>
                              <w:b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___________</w:t>
                          </w:r>
                        </w:p>
                        <w:p w:rsidR="00807F3B" w:rsidRPr="00F16AC3" w:rsidRDefault="00807F3B" w:rsidP="00F16AC3">
                          <w:pPr>
                            <w:rPr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807F3B" w:rsidRPr="00672C4E" w:rsidRDefault="00807F3B" w:rsidP="00F16AC3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72C4E">
                            <w:rPr>
                              <w:b/>
                              <w:sz w:val="18"/>
                              <w:szCs w:val="18"/>
                            </w:rPr>
                            <w:t>Rubrica</w:t>
                          </w:r>
                          <w:proofErr w:type="gramStart"/>
                          <w:r w:rsidRPr="00672C4E">
                            <w:rPr>
                              <w:b/>
                              <w:sz w:val="18"/>
                              <w:szCs w:val="18"/>
                            </w:rPr>
                            <w:t>:.</w:t>
                          </w:r>
                          <w:proofErr w:type="gramEnd"/>
                          <w:r w:rsidRPr="00672C4E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________Id:____________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322pt;margin-top:8.7pt;width:157.35pt;height:7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">
              <v:textbox>
                <w:txbxContent>
                  <w:p w:rsidR="00F16AC3" w:rsidRDefault="00F16AC3" w:rsidP="00F16AC3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8455B5">
                      <w:rPr>
                        <w:b/>
                        <w:sz w:val="18"/>
                        <w:szCs w:val="18"/>
                      </w:rPr>
                      <w:t>SERVIÇO PÚBLICO ESTADUAL</w:t>
                    </w:r>
                  </w:p>
                  <w:p w:rsidR="00F16AC3" w:rsidRPr="00F16AC3" w:rsidRDefault="00F16AC3" w:rsidP="00F16AC3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</w:p>
                  <w:p w:rsidR="00F16AC3" w:rsidRDefault="00F16AC3" w:rsidP="00F16AC3">
                    <w:pPr>
                      <w:rPr>
                        <w:b/>
                        <w:sz w:val="18"/>
                        <w:szCs w:val="18"/>
                      </w:rPr>
                    </w:pPr>
                    <w:r w:rsidRPr="00672C4E">
                      <w:rPr>
                        <w:b/>
                        <w:sz w:val="18"/>
                        <w:szCs w:val="18"/>
                      </w:rPr>
                      <w:t xml:space="preserve">Processo: </w:t>
                    </w:r>
                    <w:r>
                      <w:rPr>
                        <w:b/>
                        <w:sz w:val="18"/>
                        <w:szCs w:val="18"/>
                      </w:rPr>
                      <w:t>E-16/004/</w:t>
                    </w:r>
                    <w:r>
                      <w:rPr>
                        <w:b/>
                        <w:sz w:val="18"/>
                        <w:szCs w:val="18"/>
                      </w:rPr>
                      <w:t>1115</w:t>
                    </w:r>
                    <w:r>
                      <w:rPr>
                        <w:b/>
                        <w:sz w:val="18"/>
                        <w:szCs w:val="18"/>
                      </w:rPr>
                      <w:t>/2019</w:t>
                    </w:r>
                  </w:p>
                  <w:p w:rsidR="00F16AC3" w:rsidRPr="00F16AC3" w:rsidRDefault="00F16AC3" w:rsidP="00F16AC3">
                    <w:pPr>
                      <w:rPr>
                        <w:b/>
                        <w:sz w:val="10"/>
                        <w:szCs w:val="10"/>
                      </w:rPr>
                    </w:pPr>
                  </w:p>
                  <w:p w:rsidR="00F16AC3" w:rsidRDefault="00F16AC3" w:rsidP="00F16AC3">
                    <w:pPr>
                      <w:rPr>
                        <w:b/>
                        <w:sz w:val="18"/>
                        <w:szCs w:val="18"/>
                      </w:rPr>
                    </w:pPr>
                    <w:r w:rsidRPr="00672C4E">
                      <w:rPr>
                        <w:b/>
                        <w:sz w:val="18"/>
                        <w:szCs w:val="18"/>
                      </w:rPr>
                      <w:t>Data: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b/>
                        <w:sz w:val="18"/>
                        <w:szCs w:val="18"/>
                      </w:rPr>
                      <w:t>0</w:t>
                    </w:r>
                    <w:r>
                      <w:rPr>
                        <w:b/>
                        <w:sz w:val="18"/>
                        <w:szCs w:val="18"/>
                      </w:rPr>
                      <w:t>/07/2019</w:t>
                    </w:r>
                    <w:proofErr w:type="gramStart"/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672C4E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proofErr w:type="gramEnd"/>
                    <w:r w:rsidRPr="00672C4E">
                      <w:rPr>
                        <w:b/>
                        <w:sz w:val="18"/>
                        <w:szCs w:val="18"/>
                      </w:rPr>
                      <w:t>Fls</w:t>
                    </w:r>
                    <w:proofErr w:type="spellEnd"/>
                    <w:r w:rsidRPr="00672C4E">
                      <w:rPr>
                        <w:b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b/>
                        <w:sz w:val="18"/>
                        <w:szCs w:val="18"/>
                      </w:rPr>
                      <w:t>___________</w:t>
                    </w:r>
                  </w:p>
                  <w:p w:rsidR="00F16AC3" w:rsidRPr="00F16AC3" w:rsidRDefault="00F16AC3" w:rsidP="00F16AC3">
                    <w:pPr>
                      <w:rPr>
                        <w:b/>
                        <w:sz w:val="10"/>
                        <w:szCs w:val="10"/>
                      </w:rPr>
                    </w:pPr>
                  </w:p>
                  <w:p w:rsidR="00F16AC3" w:rsidRPr="00672C4E" w:rsidRDefault="00F16AC3" w:rsidP="00F16AC3">
                    <w:pPr>
                      <w:rPr>
                        <w:b/>
                        <w:sz w:val="18"/>
                        <w:szCs w:val="18"/>
                      </w:rPr>
                    </w:pPr>
                    <w:r w:rsidRPr="00672C4E">
                      <w:rPr>
                        <w:b/>
                        <w:sz w:val="18"/>
                        <w:szCs w:val="18"/>
                      </w:rPr>
                      <w:t>Rubrica</w:t>
                    </w:r>
                    <w:proofErr w:type="gramStart"/>
                    <w:r w:rsidRPr="00672C4E">
                      <w:rPr>
                        <w:b/>
                        <w:sz w:val="18"/>
                        <w:szCs w:val="18"/>
                      </w:rPr>
                      <w:t>:.</w:t>
                    </w:r>
                    <w:proofErr w:type="gramEnd"/>
                    <w:r w:rsidRPr="00672C4E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</w:rPr>
                      <w:t>________Id:____________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Cs w:val="18"/>
      </w:rPr>
      <w:drawing>
        <wp:anchor distT="0" distB="0" distL="114300" distR="114300" simplePos="0" relativeHeight="251661312" behindDoc="0" locked="0" layoutInCell="1" allowOverlap="1" wp14:anchorId="29E62A46" wp14:editId="7DF07D8B">
          <wp:simplePos x="0" y="0"/>
          <wp:positionH relativeFrom="column">
            <wp:posOffset>2389976</wp:posOffset>
          </wp:positionH>
          <wp:positionV relativeFrom="paragraph">
            <wp:posOffset>137160</wp:posOffset>
          </wp:positionV>
          <wp:extent cx="523875" cy="541020"/>
          <wp:effectExtent l="0" t="0" r="9525" b="0"/>
          <wp:wrapNone/>
          <wp:docPr id="2" name="rg_hi" descr="https://encrypted-tbn1.gstatic.com/images?q=tbn:ANd9GcSfwPwWAHTtqtmkrHEKbKUxF7rbuZl0GI6PD6vQ7CS0yPYfDBd-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1.gstatic.com/images?q=tbn:ANd9GcSfwPwWAHTtqtmkrHEKbKUxF7rbuZl0GI6PD6vQ7CS0yPYfDBd-U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7F3B" w:rsidRDefault="00807F3B" w:rsidP="00200B49">
    <w:pPr>
      <w:pStyle w:val="Cabealho"/>
      <w:jc w:val="center"/>
      <w:rPr>
        <w:b/>
        <w:szCs w:val="18"/>
      </w:rPr>
    </w:pPr>
  </w:p>
  <w:p w:rsidR="00807F3B" w:rsidRDefault="00807F3B" w:rsidP="00200B49">
    <w:pPr>
      <w:pStyle w:val="Cabealho"/>
      <w:jc w:val="center"/>
      <w:rPr>
        <w:b/>
        <w:szCs w:val="18"/>
      </w:rPr>
    </w:pPr>
  </w:p>
  <w:p w:rsidR="00807F3B" w:rsidRDefault="00807F3B" w:rsidP="00200B49">
    <w:pPr>
      <w:pStyle w:val="Cabealho"/>
      <w:jc w:val="center"/>
      <w:rPr>
        <w:b/>
        <w:szCs w:val="18"/>
      </w:rPr>
    </w:pPr>
  </w:p>
  <w:p w:rsidR="00807F3B" w:rsidRDefault="00807F3B" w:rsidP="00200B49">
    <w:pPr>
      <w:pStyle w:val="Cabealho"/>
      <w:jc w:val="center"/>
      <w:rPr>
        <w:b/>
        <w:szCs w:val="18"/>
      </w:rPr>
    </w:pPr>
  </w:p>
  <w:p w:rsidR="00807F3B" w:rsidRPr="008002F3" w:rsidRDefault="00807F3B" w:rsidP="00227C9C">
    <w:pPr>
      <w:pStyle w:val="Cabealho"/>
      <w:jc w:val="center"/>
      <w:rPr>
        <w:sz w:val="18"/>
        <w:szCs w:val="18"/>
      </w:rPr>
    </w:pPr>
    <w:r w:rsidRPr="008002F3">
      <w:rPr>
        <w:sz w:val="18"/>
        <w:szCs w:val="18"/>
      </w:rPr>
      <w:t>Governo do Estado do Rio de Janeiro</w:t>
    </w:r>
  </w:p>
  <w:p w:rsidR="00807F3B" w:rsidRPr="008002F3" w:rsidRDefault="00807F3B" w:rsidP="00200B49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 xml:space="preserve">Vice </w:t>
    </w:r>
    <w:r w:rsidRPr="008002F3">
      <w:rPr>
        <w:sz w:val="18"/>
        <w:szCs w:val="18"/>
      </w:rPr>
      <w:t>Governadoria do Estado</w:t>
    </w:r>
  </w:p>
  <w:p w:rsidR="00807F3B" w:rsidRPr="008002F3" w:rsidRDefault="00807F3B" w:rsidP="00200B49">
    <w:pPr>
      <w:pStyle w:val="Cabealho"/>
      <w:jc w:val="center"/>
      <w:rPr>
        <w:sz w:val="18"/>
        <w:szCs w:val="18"/>
      </w:rPr>
    </w:pPr>
    <w:r w:rsidRPr="008002F3">
      <w:rPr>
        <w:sz w:val="18"/>
        <w:szCs w:val="18"/>
      </w:rPr>
      <w:t xml:space="preserve">Fundação Leão XIII </w:t>
    </w:r>
  </w:p>
  <w:p w:rsidR="00807F3B" w:rsidRDefault="00807F3B" w:rsidP="00200B49">
    <w:pPr>
      <w:pStyle w:val="Cabealho"/>
      <w:jc w:val="center"/>
      <w:rPr>
        <w:b/>
        <w:szCs w:val="18"/>
      </w:rPr>
    </w:pPr>
  </w:p>
  <w:p w:rsidR="00807F3B" w:rsidRPr="008002F3" w:rsidRDefault="00807F3B" w:rsidP="00200B49">
    <w:pPr>
      <w:pStyle w:val="Cabealho"/>
      <w:jc w:val="center"/>
      <w:rPr>
        <w:b/>
        <w:sz w:val="24"/>
        <w:szCs w:val="24"/>
      </w:rPr>
    </w:pPr>
    <w:r w:rsidRPr="008002F3">
      <w:rPr>
        <w:b/>
        <w:sz w:val="24"/>
        <w:szCs w:val="24"/>
      </w:rPr>
      <w:t>PLANILHA ESTIMATIVA - ANEXO III</w:t>
    </w:r>
  </w:p>
  <w:p w:rsidR="00807F3B" w:rsidRPr="00200B49" w:rsidRDefault="00807F3B" w:rsidP="00200B49">
    <w:pPr>
      <w:pStyle w:val="Cabealho"/>
      <w:jc w:val="center"/>
      <w:rPr>
        <w:b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A28"/>
    <w:multiLevelType w:val="hybridMultilevel"/>
    <w:tmpl w:val="325C3F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698A"/>
    <w:multiLevelType w:val="hybridMultilevel"/>
    <w:tmpl w:val="32DEBB1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86F33"/>
    <w:multiLevelType w:val="hybridMultilevel"/>
    <w:tmpl w:val="F266B320"/>
    <w:lvl w:ilvl="0" w:tplc="095426E2">
      <w:numFmt w:val="decimal"/>
      <w:lvlText w:val="7.4.1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34149"/>
    <w:multiLevelType w:val="hybridMultilevel"/>
    <w:tmpl w:val="F47E0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60323"/>
    <w:multiLevelType w:val="hybridMultilevel"/>
    <w:tmpl w:val="F05C8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64D6B"/>
    <w:multiLevelType w:val="hybridMultilevel"/>
    <w:tmpl w:val="F356D3CE"/>
    <w:lvl w:ilvl="0" w:tplc="153ABF7E">
      <w:start w:val="5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78075D"/>
    <w:multiLevelType w:val="hybridMultilevel"/>
    <w:tmpl w:val="1234B176"/>
    <w:lvl w:ilvl="0" w:tplc="524801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56FAA"/>
    <w:multiLevelType w:val="hybridMultilevel"/>
    <w:tmpl w:val="2CB21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C787C"/>
    <w:multiLevelType w:val="hybridMultilevel"/>
    <w:tmpl w:val="13E6B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27E76"/>
    <w:multiLevelType w:val="hybridMultilevel"/>
    <w:tmpl w:val="7CC64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66127"/>
    <w:multiLevelType w:val="hybridMultilevel"/>
    <w:tmpl w:val="C1686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5054E"/>
    <w:multiLevelType w:val="hybridMultilevel"/>
    <w:tmpl w:val="579A3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0745F"/>
    <w:multiLevelType w:val="hybridMultilevel"/>
    <w:tmpl w:val="583440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02D2F"/>
    <w:multiLevelType w:val="hybridMultilevel"/>
    <w:tmpl w:val="5FD27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14E45"/>
    <w:multiLevelType w:val="hybridMultilevel"/>
    <w:tmpl w:val="DC0AF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936F8"/>
    <w:multiLevelType w:val="hybridMultilevel"/>
    <w:tmpl w:val="3668AD28"/>
    <w:lvl w:ilvl="0" w:tplc="6EE27334">
      <w:start w:val="120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47AA7A7D"/>
    <w:multiLevelType w:val="hybridMultilevel"/>
    <w:tmpl w:val="DA5A6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E3411"/>
    <w:multiLevelType w:val="hybridMultilevel"/>
    <w:tmpl w:val="470E5B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24E67"/>
    <w:multiLevelType w:val="multilevel"/>
    <w:tmpl w:val="F2DC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873C22"/>
    <w:multiLevelType w:val="hybridMultilevel"/>
    <w:tmpl w:val="9A0893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D5DAE"/>
    <w:multiLevelType w:val="hybridMultilevel"/>
    <w:tmpl w:val="56F69F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556B1"/>
    <w:multiLevelType w:val="hybridMultilevel"/>
    <w:tmpl w:val="F91C3498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>
    <w:nsid w:val="610A1828"/>
    <w:multiLevelType w:val="hybridMultilevel"/>
    <w:tmpl w:val="C7800906"/>
    <w:lvl w:ilvl="0" w:tplc="3E4682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565ED"/>
    <w:multiLevelType w:val="hybridMultilevel"/>
    <w:tmpl w:val="41A23FC0"/>
    <w:lvl w:ilvl="0" w:tplc="174C3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53137"/>
    <w:multiLevelType w:val="hybridMultilevel"/>
    <w:tmpl w:val="8236B9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C3D66"/>
    <w:multiLevelType w:val="hybridMultilevel"/>
    <w:tmpl w:val="8522F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41673"/>
    <w:multiLevelType w:val="hybridMultilevel"/>
    <w:tmpl w:val="F7D2C2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30EE8"/>
    <w:multiLevelType w:val="hybridMultilevel"/>
    <w:tmpl w:val="3B3A8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4"/>
  </w:num>
  <w:num w:numId="4">
    <w:abstractNumId w:val="9"/>
  </w:num>
  <w:num w:numId="5">
    <w:abstractNumId w:val="10"/>
  </w:num>
  <w:num w:numId="6">
    <w:abstractNumId w:val="13"/>
  </w:num>
  <w:num w:numId="7">
    <w:abstractNumId w:val="11"/>
  </w:num>
  <w:num w:numId="8">
    <w:abstractNumId w:val="12"/>
  </w:num>
  <w:num w:numId="9">
    <w:abstractNumId w:val="1"/>
  </w:num>
  <w:num w:numId="10">
    <w:abstractNumId w:val="19"/>
  </w:num>
  <w:num w:numId="11">
    <w:abstractNumId w:val="20"/>
  </w:num>
  <w:num w:numId="12">
    <w:abstractNumId w:val="26"/>
  </w:num>
  <w:num w:numId="13">
    <w:abstractNumId w:val="17"/>
  </w:num>
  <w:num w:numId="14">
    <w:abstractNumId w:val="8"/>
  </w:num>
  <w:num w:numId="15">
    <w:abstractNumId w:val="15"/>
  </w:num>
  <w:num w:numId="16">
    <w:abstractNumId w:val="18"/>
  </w:num>
  <w:num w:numId="17">
    <w:abstractNumId w:val="2"/>
  </w:num>
  <w:num w:numId="18">
    <w:abstractNumId w:val="14"/>
  </w:num>
  <w:num w:numId="19">
    <w:abstractNumId w:val="25"/>
  </w:num>
  <w:num w:numId="20">
    <w:abstractNumId w:val="16"/>
  </w:num>
  <w:num w:numId="21">
    <w:abstractNumId w:val="7"/>
  </w:num>
  <w:num w:numId="22">
    <w:abstractNumId w:val="27"/>
  </w:num>
  <w:num w:numId="23">
    <w:abstractNumId w:val="3"/>
  </w:num>
  <w:num w:numId="24">
    <w:abstractNumId w:val="5"/>
  </w:num>
  <w:num w:numId="25">
    <w:abstractNumId w:val="6"/>
  </w:num>
  <w:num w:numId="26">
    <w:abstractNumId w:val="0"/>
  </w:num>
  <w:num w:numId="27">
    <w:abstractNumId w:val="22"/>
  </w:num>
  <w:num w:numId="28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1D"/>
    <w:rsid w:val="00000B6B"/>
    <w:rsid w:val="00001838"/>
    <w:rsid w:val="00003B05"/>
    <w:rsid w:val="000047A3"/>
    <w:rsid w:val="0000525E"/>
    <w:rsid w:val="00007BB5"/>
    <w:rsid w:val="000110EA"/>
    <w:rsid w:val="00012561"/>
    <w:rsid w:val="00014A88"/>
    <w:rsid w:val="00015834"/>
    <w:rsid w:val="000239FC"/>
    <w:rsid w:val="000276C2"/>
    <w:rsid w:val="00031226"/>
    <w:rsid w:val="00032543"/>
    <w:rsid w:val="00036AF5"/>
    <w:rsid w:val="000370C5"/>
    <w:rsid w:val="000410CB"/>
    <w:rsid w:val="0005287D"/>
    <w:rsid w:val="000549E7"/>
    <w:rsid w:val="000555D3"/>
    <w:rsid w:val="00056058"/>
    <w:rsid w:val="000560B0"/>
    <w:rsid w:val="00060BC3"/>
    <w:rsid w:val="0006139C"/>
    <w:rsid w:val="0006184F"/>
    <w:rsid w:val="00062335"/>
    <w:rsid w:val="00064C31"/>
    <w:rsid w:val="00066272"/>
    <w:rsid w:val="00066AE9"/>
    <w:rsid w:val="00066AFB"/>
    <w:rsid w:val="00066B43"/>
    <w:rsid w:val="00067A72"/>
    <w:rsid w:val="00071C99"/>
    <w:rsid w:val="00072283"/>
    <w:rsid w:val="000813E3"/>
    <w:rsid w:val="000820B4"/>
    <w:rsid w:val="00083869"/>
    <w:rsid w:val="0008646D"/>
    <w:rsid w:val="000864D4"/>
    <w:rsid w:val="000872C4"/>
    <w:rsid w:val="00087A09"/>
    <w:rsid w:val="00087BB2"/>
    <w:rsid w:val="000935F1"/>
    <w:rsid w:val="00094953"/>
    <w:rsid w:val="00095852"/>
    <w:rsid w:val="00096D45"/>
    <w:rsid w:val="00097565"/>
    <w:rsid w:val="00097C7E"/>
    <w:rsid w:val="000A4D6B"/>
    <w:rsid w:val="000A6C40"/>
    <w:rsid w:val="000A7A2D"/>
    <w:rsid w:val="000B019C"/>
    <w:rsid w:val="000B191C"/>
    <w:rsid w:val="000B24CC"/>
    <w:rsid w:val="000B260A"/>
    <w:rsid w:val="000B3789"/>
    <w:rsid w:val="000B6492"/>
    <w:rsid w:val="000B6EB1"/>
    <w:rsid w:val="000C0BB4"/>
    <w:rsid w:val="000C2E44"/>
    <w:rsid w:val="000C4E73"/>
    <w:rsid w:val="000C779C"/>
    <w:rsid w:val="000D11B4"/>
    <w:rsid w:val="000D2BC1"/>
    <w:rsid w:val="000D3E1A"/>
    <w:rsid w:val="000D5DE7"/>
    <w:rsid w:val="000D664E"/>
    <w:rsid w:val="000D7B19"/>
    <w:rsid w:val="000D7C90"/>
    <w:rsid w:val="000E6039"/>
    <w:rsid w:val="000E69B7"/>
    <w:rsid w:val="000E747C"/>
    <w:rsid w:val="000E7A51"/>
    <w:rsid w:val="000F0B2E"/>
    <w:rsid w:val="001013DF"/>
    <w:rsid w:val="00102100"/>
    <w:rsid w:val="001023EA"/>
    <w:rsid w:val="00106E94"/>
    <w:rsid w:val="001101C1"/>
    <w:rsid w:val="00110EC5"/>
    <w:rsid w:val="0011438F"/>
    <w:rsid w:val="00115592"/>
    <w:rsid w:val="00131733"/>
    <w:rsid w:val="00133107"/>
    <w:rsid w:val="0013540D"/>
    <w:rsid w:val="0013574E"/>
    <w:rsid w:val="00137F87"/>
    <w:rsid w:val="001463E1"/>
    <w:rsid w:val="00146458"/>
    <w:rsid w:val="001504A7"/>
    <w:rsid w:val="001529C0"/>
    <w:rsid w:val="00155140"/>
    <w:rsid w:val="001570B4"/>
    <w:rsid w:val="00161F42"/>
    <w:rsid w:val="00163305"/>
    <w:rsid w:val="001646BE"/>
    <w:rsid w:val="00164D21"/>
    <w:rsid w:val="001670BB"/>
    <w:rsid w:val="00170DDD"/>
    <w:rsid w:val="00172FF5"/>
    <w:rsid w:val="001734C5"/>
    <w:rsid w:val="00173808"/>
    <w:rsid w:val="0017464A"/>
    <w:rsid w:val="001763C0"/>
    <w:rsid w:val="00176600"/>
    <w:rsid w:val="00176B8F"/>
    <w:rsid w:val="00176D38"/>
    <w:rsid w:val="00180599"/>
    <w:rsid w:val="00180E2C"/>
    <w:rsid w:val="0018124A"/>
    <w:rsid w:val="00181FAC"/>
    <w:rsid w:val="00182E18"/>
    <w:rsid w:val="00183188"/>
    <w:rsid w:val="001832F5"/>
    <w:rsid w:val="00185086"/>
    <w:rsid w:val="00185AAF"/>
    <w:rsid w:val="001869EF"/>
    <w:rsid w:val="00194BF3"/>
    <w:rsid w:val="00195A87"/>
    <w:rsid w:val="001963B7"/>
    <w:rsid w:val="001966F6"/>
    <w:rsid w:val="00197883"/>
    <w:rsid w:val="001A02F8"/>
    <w:rsid w:val="001A18E6"/>
    <w:rsid w:val="001A3663"/>
    <w:rsid w:val="001A537D"/>
    <w:rsid w:val="001A595E"/>
    <w:rsid w:val="001B1DC9"/>
    <w:rsid w:val="001B2FFB"/>
    <w:rsid w:val="001B31C0"/>
    <w:rsid w:val="001B56AC"/>
    <w:rsid w:val="001B7A4C"/>
    <w:rsid w:val="001C09D3"/>
    <w:rsid w:val="001C36B6"/>
    <w:rsid w:val="001C6191"/>
    <w:rsid w:val="001D0611"/>
    <w:rsid w:val="001D2B1F"/>
    <w:rsid w:val="001D34E9"/>
    <w:rsid w:val="001D40E7"/>
    <w:rsid w:val="001D4242"/>
    <w:rsid w:val="001D507B"/>
    <w:rsid w:val="001D6DD7"/>
    <w:rsid w:val="001D7A45"/>
    <w:rsid w:val="001E0E0D"/>
    <w:rsid w:val="001E4877"/>
    <w:rsid w:val="001F046A"/>
    <w:rsid w:val="001F0E48"/>
    <w:rsid w:val="001F3741"/>
    <w:rsid w:val="001F4462"/>
    <w:rsid w:val="00200B49"/>
    <w:rsid w:val="002012E4"/>
    <w:rsid w:val="002026E2"/>
    <w:rsid w:val="0020339D"/>
    <w:rsid w:val="00204E20"/>
    <w:rsid w:val="0020699A"/>
    <w:rsid w:val="002074E0"/>
    <w:rsid w:val="00207EDE"/>
    <w:rsid w:val="00211AFD"/>
    <w:rsid w:val="00211FFC"/>
    <w:rsid w:val="00212A69"/>
    <w:rsid w:val="00215872"/>
    <w:rsid w:val="00215D51"/>
    <w:rsid w:val="002201A9"/>
    <w:rsid w:val="00220C1E"/>
    <w:rsid w:val="00220C21"/>
    <w:rsid w:val="00223BE0"/>
    <w:rsid w:val="00223DBB"/>
    <w:rsid w:val="00225A7B"/>
    <w:rsid w:val="00225C75"/>
    <w:rsid w:val="00227C9C"/>
    <w:rsid w:val="00231DB8"/>
    <w:rsid w:val="00235023"/>
    <w:rsid w:val="00240C5C"/>
    <w:rsid w:val="00240F8D"/>
    <w:rsid w:val="00241195"/>
    <w:rsid w:val="00242125"/>
    <w:rsid w:val="002422AC"/>
    <w:rsid w:val="00243540"/>
    <w:rsid w:val="002501C1"/>
    <w:rsid w:val="00252F72"/>
    <w:rsid w:val="0025575C"/>
    <w:rsid w:val="00255E14"/>
    <w:rsid w:val="002564C1"/>
    <w:rsid w:val="00263288"/>
    <w:rsid w:val="00263939"/>
    <w:rsid w:val="00265574"/>
    <w:rsid w:val="002661B8"/>
    <w:rsid w:val="00271FD2"/>
    <w:rsid w:val="002725D2"/>
    <w:rsid w:val="00274A9D"/>
    <w:rsid w:val="00275A7E"/>
    <w:rsid w:val="00275E1E"/>
    <w:rsid w:val="0027679C"/>
    <w:rsid w:val="002771C2"/>
    <w:rsid w:val="00277926"/>
    <w:rsid w:val="00281D0D"/>
    <w:rsid w:val="00281D9F"/>
    <w:rsid w:val="002831C9"/>
    <w:rsid w:val="00287F77"/>
    <w:rsid w:val="0029042C"/>
    <w:rsid w:val="002926ED"/>
    <w:rsid w:val="002975C1"/>
    <w:rsid w:val="002A21D0"/>
    <w:rsid w:val="002A261B"/>
    <w:rsid w:val="002A31A0"/>
    <w:rsid w:val="002A4E54"/>
    <w:rsid w:val="002A63C2"/>
    <w:rsid w:val="002A6C3C"/>
    <w:rsid w:val="002A7BD0"/>
    <w:rsid w:val="002B2365"/>
    <w:rsid w:val="002B3083"/>
    <w:rsid w:val="002B3A5C"/>
    <w:rsid w:val="002B4E8F"/>
    <w:rsid w:val="002B4F48"/>
    <w:rsid w:val="002B6C3D"/>
    <w:rsid w:val="002C0C21"/>
    <w:rsid w:val="002C2047"/>
    <w:rsid w:val="002C321A"/>
    <w:rsid w:val="002C3753"/>
    <w:rsid w:val="002C4E40"/>
    <w:rsid w:val="002C6C57"/>
    <w:rsid w:val="002C7416"/>
    <w:rsid w:val="002D1114"/>
    <w:rsid w:val="002D4306"/>
    <w:rsid w:val="002D5F3B"/>
    <w:rsid w:val="002E144F"/>
    <w:rsid w:val="002E178E"/>
    <w:rsid w:val="002E3521"/>
    <w:rsid w:val="002F03D6"/>
    <w:rsid w:val="002F1457"/>
    <w:rsid w:val="002F1C99"/>
    <w:rsid w:val="002F2956"/>
    <w:rsid w:val="002F4668"/>
    <w:rsid w:val="002F5BFA"/>
    <w:rsid w:val="00302C93"/>
    <w:rsid w:val="003031EB"/>
    <w:rsid w:val="0030454E"/>
    <w:rsid w:val="00304644"/>
    <w:rsid w:val="00305467"/>
    <w:rsid w:val="00310892"/>
    <w:rsid w:val="00313CB0"/>
    <w:rsid w:val="0031403A"/>
    <w:rsid w:val="003172E9"/>
    <w:rsid w:val="00317635"/>
    <w:rsid w:val="00321BB1"/>
    <w:rsid w:val="00322670"/>
    <w:rsid w:val="00322B2E"/>
    <w:rsid w:val="0032578B"/>
    <w:rsid w:val="00326FBD"/>
    <w:rsid w:val="00327931"/>
    <w:rsid w:val="00330537"/>
    <w:rsid w:val="00331210"/>
    <w:rsid w:val="00334BCF"/>
    <w:rsid w:val="003401FA"/>
    <w:rsid w:val="00340E24"/>
    <w:rsid w:val="00344589"/>
    <w:rsid w:val="00344743"/>
    <w:rsid w:val="0034485B"/>
    <w:rsid w:val="003472BD"/>
    <w:rsid w:val="003473B6"/>
    <w:rsid w:val="00347AA6"/>
    <w:rsid w:val="00351C23"/>
    <w:rsid w:val="00352B79"/>
    <w:rsid w:val="00354F2F"/>
    <w:rsid w:val="003561C5"/>
    <w:rsid w:val="00362D3E"/>
    <w:rsid w:val="003635C8"/>
    <w:rsid w:val="003646C8"/>
    <w:rsid w:val="00365A5A"/>
    <w:rsid w:val="00366356"/>
    <w:rsid w:val="00366B8C"/>
    <w:rsid w:val="00367BE7"/>
    <w:rsid w:val="00370121"/>
    <w:rsid w:val="00370CC0"/>
    <w:rsid w:val="00371C97"/>
    <w:rsid w:val="00374621"/>
    <w:rsid w:val="0037556C"/>
    <w:rsid w:val="00375C6E"/>
    <w:rsid w:val="00376ECD"/>
    <w:rsid w:val="00381077"/>
    <w:rsid w:val="00384C47"/>
    <w:rsid w:val="00385F58"/>
    <w:rsid w:val="003869F0"/>
    <w:rsid w:val="003962EB"/>
    <w:rsid w:val="00397F5B"/>
    <w:rsid w:val="003A21AD"/>
    <w:rsid w:val="003A54FA"/>
    <w:rsid w:val="003A5C30"/>
    <w:rsid w:val="003A5E52"/>
    <w:rsid w:val="003A67A2"/>
    <w:rsid w:val="003A7FB4"/>
    <w:rsid w:val="003B3D86"/>
    <w:rsid w:val="003B678E"/>
    <w:rsid w:val="003C0FD3"/>
    <w:rsid w:val="003C1C3B"/>
    <w:rsid w:val="003C4F72"/>
    <w:rsid w:val="003C588B"/>
    <w:rsid w:val="003C7087"/>
    <w:rsid w:val="003D0EBB"/>
    <w:rsid w:val="003D1DEC"/>
    <w:rsid w:val="003D2758"/>
    <w:rsid w:val="003D342D"/>
    <w:rsid w:val="003D3C17"/>
    <w:rsid w:val="003D3D1C"/>
    <w:rsid w:val="003D50DC"/>
    <w:rsid w:val="003D58CE"/>
    <w:rsid w:val="003D5CA0"/>
    <w:rsid w:val="003D6E59"/>
    <w:rsid w:val="003E1BC0"/>
    <w:rsid w:val="003E1E4F"/>
    <w:rsid w:val="003E25DE"/>
    <w:rsid w:val="003E5C83"/>
    <w:rsid w:val="003E6AE6"/>
    <w:rsid w:val="003E76A3"/>
    <w:rsid w:val="003F07E7"/>
    <w:rsid w:val="003F253A"/>
    <w:rsid w:val="003F2B64"/>
    <w:rsid w:val="003F3641"/>
    <w:rsid w:val="003F3C73"/>
    <w:rsid w:val="003F40AC"/>
    <w:rsid w:val="003F57D7"/>
    <w:rsid w:val="003F63F8"/>
    <w:rsid w:val="003F72E0"/>
    <w:rsid w:val="00400656"/>
    <w:rsid w:val="00400BD6"/>
    <w:rsid w:val="0040178A"/>
    <w:rsid w:val="00402701"/>
    <w:rsid w:val="00402A55"/>
    <w:rsid w:val="00402DA3"/>
    <w:rsid w:val="004040D5"/>
    <w:rsid w:val="00404337"/>
    <w:rsid w:val="00404451"/>
    <w:rsid w:val="00404E78"/>
    <w:rsid w:val="0040707E"/>
    <w:rsid w:val="0041032F"/>
    <w:rsid w:val="00412149"/>
    <w:rsid w:val="00416FAC"/>
    <w:rsid w:val="00417C17"/>
    <w:rsid w:val="004236D0"/>
    <w:rsid w:val="0042452C"/>
    <w:rsid w:val="00424867"/>
    <w:rsid w:val="00427BA5"/>
    <w:rsid w:val="00430991"/>
    <w:rsid w:val="00430B13"/>
    <w:rsid w:val="00432B8D"/>
    <w:rsid w:val="00433A17"/>
    <w:rsid w:val="00434FD5"/>
    <w:rsid w:val="0043609E"/>
    <w:rsid w:val="00436ED1"/>
    <w:rsid w:val="0044004A"/>
    <w:rsid w:val="0044018C"/>
    <w:rsid w:val="0044080F"/>
    <w:rsid w:val="00442B2F"/>
    <w:rsid w:val="004440C6"/>
    <w:rsid w:val="00445E33"/>
    <w:rsid w:val="00447E51"/>
    <w:rsid w:val="0045189B"/>
    <w:rsid w:val="004525A4"/>
    <w:rsid w:val="0045365A"/>
    <w:rsid w:val="00453955"/>
    <w:rsid w:val="0045750A"/>
    <w:rsid w:val="0045794C"/>
    <w:rsid w:val="00460813"/>
    <w:rsid w:val="00461719"/>
    <w:rsid w:val="00464F32"/>
    <w:rsid w:val="00465417"/>
    <w:rsid w:val="00465BC8"/>
    <w:rsid w:val="00472D28"/>
    <w:rsid w:val="00473AD8"/>
    <w:rsid w:val="00477B44"/>
    <w:rsid w:val="00490BC3"/>
    <w:rsid w:val="00492FB1"/>
    <w:rsid w:val="00494948"/>
    <w:rsid w:val="004949B1"/>
    <w:rsid w:val="00494F56"/>
    <w:rsid w:val="00496657"/>
    <w:rsid w:val="00496ACE"/>
    <w:rsid w:val="00496B38"/>
    <w:rsid w:val="00496D76"/>
    <w:rsid w:val="0049708C"/>
    <w:rsid w:val="00497F1E"/>
    <w:rsid w:val="004A1BCA"/>
    <w:rsid w:val="004A2B3F"/>
    <w:rsid w:val="004A3683"/>
    <w:rsid w:val="004A445B"/>
    <w:rsid w:val="004A6FBC"/>
    <w:rsid w:val="004A785E"/>
    <w:rsid w:val="004B0DF7"/>
    <w:rsid w:val="004B10B3"/>
    <w:rsid w:val="004B5015"/>
    <w:rsid w:val="004B5ECE"/>
    <w:rsid w:val="004B7E9D"/>
    <w:rsid w:val="004C2ADC"/>
    <w:rsid w:val="004C3782"/>
    <w:rsid w:val="004C40E6"/>
    <w:rsid w:val="004C476F"/>
    <w:rsid w:val="004C4AFA"/>
    <w:rsid w:val="004C53F7"/>
    <w:rsid w:val="004C6BF2"/>
    <w:rsid w:val="004D132F"/>
    <w:rsid w:val="004D3155"/>
    <w:rsid w:val="004D7146"/>
    <w:rsid w:val="004D779C"/>
    <w:rsid w:val="004E1038"/>
    <w:rsid w:val="004E1CD2"/>
    <w:rsid w:val="004E39AA"/>
    <w:rsid w:val="004E56CD"/>
    <w:rsid w:val="004E642B"/>
    <w:rsid w:val="004E7C5C"/>
    <w:rsid w:val="004F0663"/>
    <w:rsid w:val="004F2209"/>
    <w:rsid w:val="004F3303"/>
    <w:rsid w:val="004F3FA6"/>
    <w:rsid w:val="004F6B0D"/>
    <w:rsid w:val="004F6EFE"/>
    <w:rsid w:val="005004E2"/>
    <w:rsid w:val="00502EF5"/>
    <w:rsid w:val="00504442"/>
    <w:rsid w:val="00504A59"/>
    <w:rsid w:val="00510960"/>
    <w:rsid w:val="00510AD7"/>
    <w:rsid w:val="00511448"/>
    <w:rsid w:val="005114CF"/>
    <w:rsid w:val="005148F1"/>
    <w:rsid w:val="00514DCF"/>
    <w:rsid w:val="0052231B"/>
    <w:rsid w:val="00523105"/>
    <w:rsid w:val="00524610"/>
    <w:rsid w:val="005248D8"/>
    <w:rsid w:val="00524F04"/>
    <w:rsid w:val="005258C5"/>
    <w:rsid w:val="00531373"/>
    <w:rsid w:val="00534721"/>
    <w:rsid w:val="00535AF6"/>
    <w:rsid w:val="00536EE0"/>
    <w:rsid w:val="00541D64"/>
    <w:rsid w:val="005431FB"/>
    <w:rsid w:val="0054559A"/>
    <w:rsid w:val="00546A99"/>
    <w:rsid w:val="005477C0"/>
    <w:rsid w:val="00547B70"/>
    <w:rsid w:val="00547C9D"/>
    <w:rsid w:val="00553BCE"/>
    <w:rsid w:val="005559B9"/>
    <w:rsid w:val="00555F6F"/>
    <w:rsid w:val="00556288"/>
    <w:rsid w:val="00556466"/>
    <w:rsid w:val="00557DDE"/>
    <w:rsid w:val="00560601"/>
    <w:rsid w:val="00560B40"/>
    <w:rsid w:val="00561457"/>
    <w:rsid w:val="0056167F"/>
    <w:rsid w:val="00561DC0"/>
    <w:rsid w:val="00561DCD"/>
    <w:rsid w:val="00562783"/>
    <w:rsid w:val="0056578B"/>
    <w:rsid w:val="0056674B"/>
    <w:rsid w:val="0057089B"/>
    <w:rsid w:val="00571FDC"/>
    <w:rsid w:val="0057441E"/>
    <w:rsid w:val="00576156"/>
    <w:rsid w:val="00576467"/>
    <w:rsid w:val="0058087E"/>
    <w:rsid w:val="0058296B"/>
    <w:rsid w:val="00583557"/>
    <w:rsid w:val="00583895"/>
    <w:rsid w:val="0058392F"/>
    <w:rsid w:val="00584509"/>
    <w:rsid w:val="005847A9"/>
    <w:rsid w:val="00585780"/>
    <w:rsid w:val="00585F05"/>
    <w:rsid w:val="0058656E"/>
    <w:rsid w:val="005867A6"/>
    <w:rsid w:val="00586A25"/>
    <w:rsid w:val="00586E3A"/>
    <w:rsid w:val="00586FDE"/>
    <w:rsid w:val="00587157"/>
    <w:rsid w:val="00587FE0"/>
    <w:rsid w:val="00591D9A"/>
    <w:rsid w:val="00591DAC"/>
    <w:rsid w:val="005934B5"/>
    <w:rsid w:val="005935CE"/>
    <w:rsid w:val="00594718"/>
    <w:rsid w:val="00595A13"/>
    <w:rsid w:val="00596503"/>
    <w:rsid w:val="005967CD"/>
    <w:rsid w:val="00597D0B"/>
    <w:rsid w:val="005A2375"/>
    <w:rsid w:val="005A36D5"/>
    <w:rsid w:val="005A3C1C"/>
    <w:rsid w:val="005A4EE5"/>
    <w:rsid w:val="005A5D18"/>
    <w:rsid w:val="005A721E"/>
    <w:rsid w:val="005B0172"/>
    <w:rsid w:val="005B387A"/>
    <w:rsid w:val="005C1411"/>
    <w:rsid w:val="005C429E"/>
    <w:rsid w:val="005C55F5"/>
    <w:rsid w:val="005C64E7"/>
    <w:rsid w:val="005D3A36"/>
    <w:rsid w:val="005D3B67"/>
    <w:rsid w:val="005D4E94"/>
    <w:rsid w:val="005D7CE2"/>
    <w:rsid w:val="005E0942"/>
    <w:rsid w:val="005E1298"/>
    <w:rsid w:val="005E1490"/>
    <w:rsid w:val="005E2517"/>
    <w:rsid w:val="005E46CC"/>
    <w:rsid w:val="005E6132"/>
    <w:rsid w:val="005E7DD2"/>
    <w:rsid w:val="005F2819"/>
    <w:rsid w:val="005F5AEF"/>
    <w:rsid w:val="005F7446"/>
    <w:rsid w:val="005F7800"/>
    <w:rsid w:val="00600346"/>
    <w:rsid w:val="006009A6"/>
    <w:rsid w:val="006009F0"/>
    <w:rsid w:val="00600BC2"/>
    <w:rsid w:val="00600D32"/>
    <w:rsid w:val="006010FC"/>
    <w:rsid w:val="00601E26"/>
    <w:rsid w:val="00601F1B"/>
    <w:rsid w:val="006034E7"/>
    <w:rsid w:val="00604652"/>
    <w:rsid w:val="00606528"/>
    <w:rsid w:val="0060667C"/>
    <w:rsid w:val="00607FD2"/>
    <w:rsid w:val="00611D0C"/>
    <w:rsid w:val="00612047"/>
    <w:rsid w:val="00612523"/>
    <w:rsid w:val="00612F5F"/>
    <w:rsid w:val="0061576D"/>
    <w:rsid w:val="00615FE9"/>
    <w:rsid w:val="00626F27"/>
    <w:rsid w:val="00627E15"/>
    <w:rsid w:val="006318C6"/>
    <w:rsid w:val="00634CE4"/>
    <w:rsid w:val="00634DFB"/>
    <w:rsid w:val="00635317"/>
    <w:rsid w:val="00636D79"/>
    <w:rsid w:val="00640B71"/>
    <w:rsid w:val="00641CE3"/>
    <w:rsid w:val="006423EE"/>
    <w:rsid w:val="006443E8"/>
    <w:rsid w:val="00644B39"/>
    <w:rsid w:val="00644B7D"/>
    <w:rsid w:val="00644F4A"/>
    <w:rsid w:val="00646354"/>
    <w:rsid w:val="00646C7D"/>
    <w:rsid w:val="00647873"/>
    <w:rsid w:val="006515B4"/>
    <w:rsid w:val="00653C58"/>
    <w:rsid w:val="006553C8"/>
    <w:rsid w:val="006566BE"/>
    <w:rsid w:val="00660045"/>
    <w:rsid w:val="00660B70"/>
    <w:rsid w:val="006631BD"/>
    <w:rsid w:val="00664204"/>
    <w:rsid w:val="00664F21"/>
    <w:rsid w:val="00665E63"/>
    <w:rsid w:val="00667167"/>
    <w:rsid w:val="00670056"/>
    <w:rsid w:val="0067082D"/>
    <w:rsid w:val="0067083A"/>
    <w:rsid w:val="00671D3B"/>
    <w:rsid w:val="006725C5"/>
    <w:rsid w:val="006757C3"/>
    <w:rsid w:val="00677F74"/>
    <w:rsid w:val="0068061E"/>
    <w:rsid w:val="006831FC"/>
    <w:rsid w:val="00683D43"/>
    <w:rsid w:val="0068476E"/>
    <w:rsid w:val="00685B00"/>
    <w:rsid w:val="00686435"/>
    <w:rsid w:val="00690936"/>
    <w:rsid w:val="00696CDD"/>
    <w:rsid w:val="00697AC6"/>
    <w:rsid w:val="006A2473"/>
    <w:rsid w:val="006A41D1"/>
    <w:rsid w:val="006A6252"/>
    <w:rsid w:val="006B0812"/>
    <w:rsid w:val="006B09B9"/>
    <w:rsid w:val="006B1651"/>
    <w:rsid w:val="006B2FF2"/>
    <w:rsid w:val="006B57A7"/>
    <w:rsid w:val="006B5B51"/>
    <w:rsid w:val="006B5F11"/>
    <w:rsid w:val="006C0868"/>
    <w:rsid w:val="006C108D"/>
    <w:rsid w:val="006C1E20"/>
    <w:rsid w:val="006C1F06"/>
    <w:rsid w:val="006C6368"/>
    <w:rsid w:val="006D5B9B"/>
    <w:rsid w:val="006D649E"/>
    <w:rsid w:val="006D6B32"/>
    <w:rsid w:val="006E20C9"/>
    <w:rsid w:val="006E2BA9"/>
    <w:rsid w:val="006F1E71"/>
    <w:rsid w:val="006F201F"/>
    <w:rsid w:val="006F25D2"/>
    <w:rsid w:val="006F35CF"/>
    <w:rsid w:val="006F4754"/>
    <w:rsid w:val="007002B5"/>
    <w:rsid w:val="007004C5"/>
    <w:rsid w:val="0070263C"/>
    <w:rsid w:val="007029DD"/>
    <w:rsid w:val="007054D2"/>
    <w:rsid w:val="007076BD"/>
    <w:rsid w:val="00710D7A"/>
    <w:rsid w:val="00713952"/>
    <w:rsid w:val="0071492C"/>
    <w:rsid w:val="007150DC"/>
    <w:rsid w:val="00715E4D"/>
    <w:rsid w:val="007166A4"/>
    <w:rsid w:val="007208AD"/>
    <w:rsid w:val="007243A6"/>
    <w:rsid w:val="007250DD"/>
    <w:rsid w:val="00732398"/>
    <w:rsid w:val="00734D82"/>
    <w:rsid w:val="00734E0E"/>
    <w:rsid w:val="007356DA"/>
    <w:rsid w:val="00735EE6"/>
    <w:rsid w:val="007369D5"/>
    <w:rsid w:val="007404A0"/>
    <w:rsid w:val="0074179B"/>
    <w:rsid w:val="007424CA"/>
    <w:rsid w:val="00742CE7"/>
    <w:rsid w:val="00746C2A"/>
    <w:rsid w:val="007507AA"/>
    <w:rsid w:val="00752307"/>
    <w:rsid w:val="00753377"/>
    <w:rsid w:val="007601F5"/>
    <w:rsid w:val="00761575"/>
    <w:rsid w:val="00761E02"/>
    <w:rsid w:val="00763381"/>
    <w:rsid w:val="00763936"/>
    <w:rsid w:val="00764895"/>
    <w:rsid w:val="00765B12"/>
    <w:rsid w:val="00766989"/>
    <w:rsid w:val="00770EB9"/>
    <w:rsid w:val="007717AA"/>
    <w:rsid w:val="00772EDF"/>
    <w:rsid w:val="007733AC"/>
    <w:rsid w:val="007739D9"/>
    <w:rsid w:val="00773F29"/>
    <w:rsid w:val="00774601"/>
    <w:rsid w:val="007749A3"/>
    <w:rsid w:val="007751A8"/>
    <w:rsid w:val="007754E0"/>
    <w:rsid w:val="00777C2D"/>
    <w:rsid w:val="00783BE2"/>
    <w:rsid w:val="00785CF5"/>
    <w:rsid w:val="00785DE4"/>
    <w:rsid w:val="007A25DE"/>
    <w:rsid w:val="007A3073"/>
    <w:rsid w:val="007A348F"/>
    <w:rsid w:val="007A42FE"/>
    <w:rsid w:val="007A432A"/>
    <w:rsid w:val="007A74DB"/>
    <w:rsid w:val="007A7AF3"/>
    <w:rsid w:val="007B527D"/>
    <w:rsid w:val="007B65FD"/>
    <w:rsid w:val="007B756C"/>
    <w:rsid w:val="007C2AC6"/>
    <w:rsid w:val="007C2D42"/>
    <w:rsid w:val="007C3557"/>
    <w:rsid w:val="007C5974"/>
    <w:rsid w:val="007C7BFF"/>
    <w:rsid w:val="007D1BA9"/>
    <w:rsid w:val="007D3BF1"/>
    <w:rsid w:val="007D3F1D"/>
    <w:rsid w:val="007D7F5E"/>
    <w:rsid w:val="007E03AD"/>
    <w:rsid w:val="007E4272"/>
    <w:rsid w:val="007E68E0"/>
    <w:rsid w:val="007E7216"/>
    <w:rsid w:val="007F1293"/>
    <w:rsid w:val="007F18C6"/>
    <w:rsid w:val="007F2AE8"/>
    <w:rsid w:val="007F3505"/>
    <w:rsid w:val="007F47EA"/>
    <w:rsid w:val="007F5DA0"/>
    <w:rsid w:val="0080001E"/>
    <w:rsid w:val="008002F3"/>
    <w:rsid w:val="008028DF"/>
    <w:rsid w:val="008035D8"/>
    <w:rsid w:val="00805EDB"/>
    <w:rsid w:val="00806072"/>
    <w:rsid w:val="0080747C"/>
    <w:rsid w:val="00807F3B"/>
    <w:rsid w:val="00810D2F"/>
    <w:rsid w:val="0081294C"/>
    <w:rsid w:val="00816225"/>
    <w:rsid w:val="008214AE"/>
    <w:rsid w:val="008221C7"/>
    <w:rsid w:val="008224B0"/>
    <w:rsid w:val="00822765"/>
    <w:rsid w:val="008227FD"/>
    <w:rsid w:val="00823769"/>
    <w:rsid w:val="00823A93"/>
    <w:rsid w:val="0082544A"/>
    <w:rsid w:val="00826F39"/>
    <w:rsid w:val="00827AB8"/>
    <w:rsid w:val="008326D3"/>
    <w:rsid w:val="00836839"/>
    <w:rsid w:val="008371BF"/>
    <w:rsid w:val="0084129F"/>
    <w:rsid w:val="008424EF"/>
    <w:rsid w:val="0084269D"/>
    <w:rsid w:val="00844474"/>
    <w:rsid w:val="008447EB"/>
    <w:rsid w:val="00846AC4"/>
    <w:rsid w:val="0085060F"/>
    <w:rsid w:val="00854A77"/>
    <w:rsid w:val="0085517E"/>
    <w:rsid w:val="0085553C"/>
    <w:rsid w:val="0085659D"/>
    <w:rsid w:val="0086034A"/>
    <w:rsid w:val="0086212E"/>
    <w:rsid w:val="00864651"/>
    <w:rsid w:val="008655A0"/>
    <w:rsid w:val="008665BE"/>
    <w:rsid w:val="00867D68"/>
    <w:rsid w:val="00872C78"/>
    <w:rsid w:val="00872E7D"/>
    <w:rsid w:val="0087576D"/>
    <w:rsid w:val="00875B33"/>
    <w:rsid w:val="00877CE3"/>
    <w:rsid w:val="00883F48"/>
    <w:rsid w:val="00887357"/>
    <w:rsid w:val="00891211"/>
    <w:rsid w:val="008918A5"/>
    <w:rsid w:val="008924F8"/>
    <w:rsid w:val="00893EE4"/>
    <w:rsid w:val="008950E5"/>
    <w:rsid w:val="0089531E"/>
    <w:rsid w:val="00895436"/>
    <w:rsid w:val="008955A9"/>
    <w:rsid w:val="00895B47"/>
    <w:rsid w:val="00897797"/>
    <w:rsid w:val="008A23BE"/>
    <w:rsid w:val="008A6559"/>
    <w:rsid w:val="008B3DE4"/>
    <w:rsid w:val="008B626E"/>
    <w:rsid w:val="008B6B48"/>
    <w:rsid w:val="008C0298"/>
    <w:rsid w:val="008C36EF"/>
    <w:rsid w:val="008C3DE0"/>
    <w:rsid w:val="008C6A64"/>
    <w:rsid w:val="008D1BFC"/>
    <w:rsid w:val="008D425C"/>
    <w:rsid w:val="008D5865"/>
    <w:rsid w:val="008D775E"/>
    <w:rsid w:val="008E20A1"/>
    <w:rsid w:val="008E2C5F"/>
    <w:rsid w:val="008E2EA1"/>
    <w:rsid w:val="008E57B5"/>
    <w:rsid w:val="008E5B56"/>
    <w:rsid w:val="008E6FF7"/>
    <w:rsid w:val="008F04DC"/>
    <w:rsid w:val="008F2E33"/>
    <w:rsid w:val="008F34BF"/>
    <w:rsid w:val="008F3B83"/>
    <w:rsid w:val="008F62E8"/>
    <w:rsid w:val="008F6789"/>
    <w:rsid w:val="009029C2"/>
    <w:rsid w:val="00904405"/>
    <w:rsid w:val="009047BB"/>
    <w:rsid w:val="009049C8"/>
    <w:rsid w:val="00904A87"/>
    <w:rsid w:val="00905B34"/>
    <w:rsid w:val="009061A5"/>
    <w:rsid w:val="00914DF1"/>
    <w:rsid w:val="00916555"/>
    <w:rsid w:val="009200D0"/>
    <w:rsid w:val="00920D33"/>
    <w:rsid w:val="00920EFD"/>
    <w:rsid w:val="00924E06"/>
    <w:rsid w:val="00924E71"/>
    <w:rsid w:val="00926934"/>
    <w:rsid w:val="00931713"/>
    <w:rsid w:val="00932DF1"/>
    <w:rsid w:val="009332E9"/>
    <w:rsid w:val="00933DDC"/>
    <w:rsid w:val="00934329"/>
    <w:rsid w:val="00935CE3"/>
    <w:rsid w:val="00940D92"/>
    <w:rsid w:val="009426F9"/>
    <w:rsid w:val="00944719"/>
    <w:rsid w:val="00947856"/>
    <w:rsid w:val="00947B12"/>
    <w:rsid w:val="009501BB"/>
    <w:rsid w:val="00950E01"/>
    <w:rsid w:val="009534B0"/>
    <w:rsid w:val="009548D2"/>
    <w:rsid w:val="00955F15"/>
    <w:rsid w:val="00956FE1"/>
    <w:rsid w:val="0096008A"/>
    <w:rsid w:val="00960979"/>
    <w:rsid w:val="00965C46"/>
    <w:rsid w:val="0096621F"/>
    <w:rsid w:val="00970B8E"/>
    <w:rsid w:val="00971591"/>
    <w:rsid w:val="00971797"/>
    <w:rsid w:val="00971F5E"/>
    <w:rsid w:val="009727EA"/>
    <w:rsid w:val="009729BF"/>
    <w:rsid w:val="00972C85"/>
    <w:rsid w:val="00972D95"/>
    <w:rsid w:val="009751EA"/>
    <w:rsid w:val="00975E33"/>
    <w:rsid w:val="009760ED"/>
    <w:rsid w:val="00980023"/>
    <w:rsid w:val="009813CA"/>
    <w:rsid w:val="00981C57"/>
    <w:rsid w:val="00984135"/>
    <w:rsid w:val="00987827"/>
    <w:rsid w:val="0099125B"/>
    <w:rsid w:val="00994344"/>
    <w:rsid w:val="00995D38"/>
    <w:rsid w:val="009A079C"/>
    <w:rsid w:val="009A2B16"/>
    <w:rsid w:val="009A4416"/>
    <w:rsid w:val="009B0EE7"/>
    <w:rsid w:val="009B271D"/>
    <w:rsid w:val="009B433F"/>
    <w:rsid w:val="009B5503"/>
    <w:rsid w:val="009B6429"/>
    <w:rsid w:val="009B65C3"/>
    <w:rsid w:val="009C1A05"/>
    <w:rsid w:val="009C2BDE"/>
    <w:rsid w:val="009C3669"/>
    <w:rsid w:val="009C3F8A"/>
    <w:rsid w:val="009C69E7"/>
    <w:rsid w:val="009D3CA0"/>
    <w:rsid w:val="009D3CCD"/>
    <w:rsid w:val="009D3CD9"/>
    <w:rsid w:val="009E10EF"/>
    <w:rsid w:val="009E25BA"/>
    <w:rsid w:val="009E36A6"/>
    <w:rsid w:val="009E47B8"/>
    <w:rsid w:val="009E651B"/>
    <w:rsid w:val="009E7DAB"/>
    <w:rsid w:val="009F1973"/>
    <w:rsid w:val="009F2ADB"/>
    <w:rsid w:val="009F6E2E"/>
    <w:rsid w:val="00A01168"/>
    <w:rsid w:val="00A02560"/>
    <w:rsid w:val="00A03B91"/>
    <w:rsid w:val="00A05415"/>
    <w:rsid w:val="00A05C45"/>
    <w:rsid w:val="00A11F45"/>
    <w:rsid w:val="00A128EC"/>
    <w:rsid w:val="00A171E6"/>
    <w:rsid w:val="00A173F2"/>
    <w:rsid w:val="00A21147"/>
    <w:rsid w:val="00A218DA"/>
    <w:rsid w:val="00A21E83"/>
    <w:rsid w:val="00A23738"/>
    <w:rsid w:val="00A23830"/>
    <w:rsid w:val="00A24820"/>
    <w:rsid w:val="00A25301"/>
    <w:rsid w:val="00A30D05"/>
    <w:rsid w:val="00A31C8F"/>
    <w:rsid w:val="00A33135"/>
    <w:rsid w:val="00A34052"/>
    <w:rsid w:val="00A43185"/>
    <w:rsid w:val="00A43A12"/>
    <w:rsid w:val="00A44C09"/>
    <w:rsid w:val="00A44C21"/>
    <w:rsid w:val="00A45035"/>
    <w:rsid w:val="00A45126"/>
    <w:rsid w:val="00A45F38"/>
    <w:rsid w:val="00A4751D"/>
    <w:rsid w:val="00A47808"/>
    <w:rsid w:val="00A513C9"/>
    <w:rsid w:val="00A51574"/>
    <w:rsid w:val="00A51C52"/>
    <w:rsid w:val="00A52F1F"/>
    <w:rsid w:val="00A53142"/>
    <w:rsid w:val="00A6023A"/>
    <w:rsid w:val="00A60F0C"/>
    <w:rsid w:val="00A679D8"/>
    <w:rsid w:val="00A67FD9"/>
    <w:rsid w:val="00A71336"/>
    <w:rsid w:val="00A73DCF"/>
    <w:rsid w:val="00A75A38"/>
    <w:rsid w:val="00A766CD"/>
    <w:rsid w:val="00A76E51"/>
    <w:rsid w:val="00A76FAB"/>
    <w:rsid w:val="00A77DBF"/>
    <w:rsid w:val="00A814FF"/>
    <w:rsid w:val="00A8186D"/>
    <w:rsid w:val="00A81B88"/>
    <w:rsid w:val="00A81D4D"/>
    <w:rsid w:val="00A83750"/>
    <w:rsid w:val="00A84109"/>
    <w:rsid w:val="00A85FCE"/>
    <w:rsid w:val="00A86860"/>
    <w:rsid w:val="00A9016D"/>
    <w:rsid w:val="00A90C33"/>
    <w:rsid w:val="00A91583"/>
    <w:rsid w:val="00A924A8"/>
    <w:rsid w:val="00A92C27"/>
    <w:rsid w:val="00A932F8"/>
    <w:rsid w:val="00A9384F"/>
    <w:rsid w:val="00A944E6"/>
    <w:rsid w:val="00A95CE2"/>
    <w:rsid w:val="00AA57A5"/>
    <w:rsid w:val="00AA5CF6"/>
    <w:rsid w:val="00AA6475"/>
    <w:rsid w:val="00AB024E"/>
    <w:rsid w:val="00AB0C75"/>
    <w:rsid w:val="00AB47CF"/>
    <w:rsid w:val="00AB5A1D"/>
    <w:rsid w:val="00AB6392"/>
    <w:rsid w:val="00AB7723"/>
    <w:rsid w:val="00AB7A56"/>
    <w:rsid w:val="00AB7E67"/>
    <w:rsid w:val="00AC0583"/>
    <w:rsid w:val="00AC21C2"/>
    <w:rsid w:val="00AC4AA4"/>
    <w:rsid w:val="00AC6327"/>
    <w:rsid w:val="00AC673C"/>
    <w:rsid w:val="00AC7665"/>
    <w:rsid w:val="00AD37C9"/>
    <w:rsid w:val="00AD3F56"/>
    <w:rsid w:val="00AD4A19"/>
    <w:rsid w:val="00AD4E97"/>
    <w:rsid w:val="00AD7BB9"/>
    <w:rsid w:val="00AE28B9"/>
    <w:rsid w:val="00AE4138"/>
    <w:rsid w:val="00AE600B"/>
    <w:rsid w:val="00AE7D5E"/>
    <w:rsid w:val="00AF16ED"/>
    <w:rsid w:val="00AF496A"/>
    <w:rsid w:val="00AF49E9"/>
    <w:rsid w:val="00AF4DC2"/>
    <w:rsid w:val="00AF60AA"/>
    <w:rsid w:val="00AF6CD4"/>
    <w:rsid w:val="00B0102A"/>
    <w:rsid w:val="00B01503"/>
    <w:rsid w:val="00B01510"/>
    <w:rsid w:val="00B06BDA"/>
    <w:rsid w:val="00B1021E"/>
    <w:rsid w:val="00B1069B"/>
    <w:rsid w:val="00B14699"/>
    <w:rsid w:val="00B16B82"/>
    <w:rsid w:val="00B20085"/>
    <w:rsid w:val="00B2051C"/>
    <w:rsid w:val="00B21D1D"/>
    <w:rsid w:val="00B26136"/>
    <w:rsid w:val="00B27B05"/>
    <w:rsid w:val="00B309AD"/>
    <w:rsid w:val="00B3233D"/>
    <w:rsid w:val="00B32783"/>
    <w:rsid w:val="00B32AF3"/>
    <w:rsid w:val="00B3484F"/>
    <w:rsid w:val="00B34F38"/>
    <w:rsid w:val="00B40916"/>
    <w:rsid w:val="00B40C7B"/>
    <w:rsid w:val="00B44D15"/>
    <w:rsid w:val="00B47468"/>
    <w:rsid w:val="00B47EA7"/>
    <w:rsid w:val="00B5334B"/>
    <w:rsid w:val="00B5498C"/>
    <w:rsid w:val="00B56504"/>
    <w:rsid w:val="00B63E52"/>
    <w:rsid w:val="00B646BB"/>
    <w:rsid w:val="00B672C9"/>
    <w:rsid w:val="00B67C8A"/>
    <w:rsid w:val="00B70326"/>
    <w:rsid w:val="00B70CEE"/>
    <w:rsid w:val="00B72505"/>
    <w:rsid w:val="00B72B23"/>
    <w:rsid w:val="00B74E26"/>
    <w:rsid w:val="00B8152E"/>
    <w:rsid w:val="00B85275"/>
    <w:rsid w:val="00B858F3"/>
    <w:rsid w:val="00B9456D"/>
    <w:rsid w:val="00B95A5A"/>
    <w:rsid w:val="00BA1963"/>
    <w:rsid w:val="00BA2271"/>
    <w:rsid w:val="00BA24AF"/>
    <w:rsid w:val="00BA2706"/>
    <w:rsid w:val="00BA2F99"/>
    <w:rsid w:val="00BA374D"/>
    <w:rsid w:val="00BA4072"/>
    <w:rsid w:val="00BA45E4"/>
    <w:rsid w:val="00BA555F"/>
    <w:rsid w:val="00BB1950"/>
    <w:rsid w:val="00BB19C6"/>
    <w:rsid w:val="00BB22DC"/>
    <w:rsid w:val="00BB3E03"/>
    <w:rsid w:val="00BC1F9E"/>
    <w:rsid w:val="00BC43D8"/>
    <w:rsid w:val="00BC457E"/>
    <w:rsid w:val="00BC4BAF"/>
    <w:rsid w:val="00BC6339"/>
    <w:rsid w:val="00BD103C"/>
    <w:rsid w:val="00BD1F6B"/>
    <w:rsid w:val="00BD3487"/>
    <w:rsid w:val="00BD3CBC"/>
    <w:rsid w:val="00BD4960"/>
    <w:rsid w:val="00BD67DE"/>
    <w:rsid w:val="00BD72C3"/>
    <w:rsid w:val="00BE015C"/>
    <w:rsid w:val="00BE07A3"/>
    <w:rsid w:val="00BE119B"/>
    <w:rsid w:val="00BE31B6"/>
    <w:rsid w:val="00BE3E4C"/>
    <w:rsid w:val="00BF1825"/>
    <w:rsid w:val="00BF2142"/>
    <w:rsid w:val="00BF72AD"/>
    <w:rsid w:val="00C00571"/>
    <w:rsid w:val="00C00EAD"/>
    <w:rsid w:val="00C0104F"/>
    <w:rsid w:val="00C01B32"/>
    <w:rsid w:val="00C03B34"/>
    <w:rsid w:val="00C03B9D"/>
    <w:rsid w:val="00C043A0"/>
    <w:rsid w:val="00C06249"/>
    <w:rsid w:val="00C068CC"/>
    <w:rsid w:val="00C1159E"/>
    <w:rsid w:val="00C13E40"/>
    <w:rsid w:val="00C13F98"/>
    <w:rsid w:val="00C14503"/>
    <w:rsid w:val="00C14573"/>
    <w:rsid w:val="00C14CE4"/>
    <w:rsid w:val="00C16007"/>
    <w:rsid w:val="00C1681D"/>
    <w:rsid w:val="00C173EF"/>
    <w:rsid w:val="00C1778C"/>
    <w:rsid w:val="00C22015"/>
    <w:rsid w:val="00C23DD8"/>
    <w:rsid w:val="00C25567"/>
    <w:rsid w:val="00C26866"/>
    <w:rsid w:val="00C33283"/>
    <w:rsid w:val="00C334BC"/>
    <w:rsid w:val="00C34CAF"/>
    <w:rsid w:val="00C36590"/>
    <w:rsid w:val="00C427BC"/>
    <w:rsid w:val="00C42BB3"/>
    <w:rsid w:val="00C438A3"/>
    <w:rsid w:val="00C43D78"/>
    <w:rsid w:val="00C43DFF"/>
    <w:rsid w:val="00C44760"/>
    <w:rsid w:val="00C47DBB"/>
    <w:rsid w:val="00C511C8"/>
    <w:rsid w:val="00C5213F"/>
    <w:rsid w:val="00C54447"/>
    <w:rsid w:val="00C54B99"/>
    <w:rsid w:val="00C55FA2"/>
    <w:rsid w:val="00C57994"/>
    <w:rsid w:val="00C60ED7"/>
    <w:rsid w:val="00C6452C"/>
    <w:rsid w:val="00C65D5F"/>
    <w:rsid w:val="00C721FE"/>
    <w:rsid w:val="00C73824"/>
    <w:rsid w:val="00C76607"/>
    <w:rsid w:val="00C80BE9"/>
    <w:rsid w:val="00C82746"/>
    <w:rsid w:val="00C85F16"/>
    <w:rsid w:val="00C938C8"/>
    <w:rsid w:val="00C9768B"/>
    <w:rsid w:val="00CA16A2"/>
    <w:rsid w:val="00CA2A5B"/>
    <w:rsid w:val="00CA4C22"/>
    <w:rsid w:val="00CA5EE8"/>
    <w:rsid w:val="00CA61ED"/>
    <w:rsid w:val="00CA7D9B"/>
    <w:rsid w:val="00CB0FF9"/>
    <w:rsid w:val="00CB1187"/>
    <w:rsid w:val="00CB26BB"/>
    <w:rsid w:val="00CB373E"/>
    <w:rsid w:val="00CB3CCF"/>
    <w:rsid w:val="00CB49A3"/>
    <w:rsid w:val="00CB535F"/>
    <w:rsid w:val="00CB65C8"/>
    <w:rsid w:val="00CB7914"/>
    <w:rsid w:val="00CC0A5D"/>
    <w:rsid w:val="00CC0B81"/>
    <w:rsid w:val="00CC1E68"/>
    <w:rsid w:val="00CC1EBC"/>
    <w:rsid w:val="00CC339A"/>
    <w:rsid w:val="00CC44DD"/>
    <w:rsid w:val="00CC55A1"/>
    <w:rsid w:val="00CC5971"/>
    <w:rsid w:val="00CC765A"/>
    <w:rsid w:val="00CD2AB0"/>
    <w:rsid w:val="00CD42D8"/>
    <w:rsid w:val="00CD5536"/>
    <w:rsid w:val="00CD598B"/>
    <w:rsid w:val="00CE24AA"/>
    <w:rsid w:val="00CE4F7A"/>
    <w:rsid w:val="00CE5C98"/>
    <w:rsid w:val="00CF18DD"/>
    <w:rsid w:val="00CF55E8"/>
    <w:rsid w:val="00CF5A56"/>
    <w:rsid w:val="00CF6EF3"/>
    <w:rsid w:val="00CF7166"/>
    <w:rsid w:val="00D01665"/>
    <w:rsid w:val="00D0381B"/>
    <w:rsid w:val="00D03BD4"/>
    <w:rsid w:val="00D048CD"/>
    <w:rsid w:val="00D05198"/>
    <w:rsid w:val="00D05ED7"/>
    <w:rsid w:val="00D1085C"/>
    <w:rsid w:val="00D10CF6"/>
    <w:rsid w:val="00D13A80"/>
    <w:rsid w:val="00D175FD"/>
    <w:rsid w:val="00D17C42"/>
    <w:rsid w:val="00D20A12"/>
    <w:rsid w:val="00D2301F"/>
    <w:rsid w:val="00D249A3"/>
    <w:rsid w:val="00D30369"/>
    <w:rsid w:val="00D322C6"/>
    <w:rsid w:val="00D33BEA"/>
    <w:rsid w:val="00D351E1"/>
    <w:rsid w:val="00D35FD9"/>
    <w:rsid w:val="00D4005B"/>
    <w:rsid w:val="00D40818"/>
    <w:rsid w:val="00D4180E"/>
    <w:rsid w:val="00D42298"/>
    <w:rsid w:val="00D43889"/>
    <w:rsid w:val="00D4451C"/>
    <w:rsid w:val="00D45AF5"/>
    <w:rsid w:val="00D46050"/>
    <w:rsid w:val="00D46E8E"/>
    <w:rsid w:val="00D46EFB"/>
    <w:rsid w:val="00D471FE"/>
    <w:rsid w:val="00D50D12"/>
    <w:rsid w:val="00D51407"/>
    <w:rsid w:val="00D52DB3"/>
    <w:rsid w:val="00D56AB8"/>
    <w:rsid w:val="00D578B6"/>
    <w:rsid w:val="00D60E29"/>
    <w:rsid w:val="00D63246"/>
    <w:rsid w:val="00D6334C"/>
    <w:rsid w:val="00D63805"/>
    <w:rsid w:val="00D642DE"/>
    <w:rsid w:val="00D6523F"/>
    <w:rsid w:val="00D658DC"/>
    <w:rsid w:val="00D65E57"/>
    <w:rsid w:val="00D667C1"/>
    <w:rsid w:val="00D71F4E"/>
    <w:rsid w:val="00D73F77"/>
    <w:rsid w:val="00D752F9"/>
    <w:rsid w:val="00D75365"/>
    <w:rsid w:val="00D76877"/>
    <w:rsid w:val="00D76B89"/>
    <w:rsid w:val="00D815BF"/>
    <w:rsid w:val="00D8378A"/>
    <w:rsid w:val="00D913A1"/>
    <w:rsid w:val="00D921E4"/>
    <w:rsid w:val="00D92560"/>
    <w:rsid w:val="00D939A1"/>
    <w:rsid w:val="00D9416D"/>
    <w:rsid w:val="00D94A3F"/>
    <w:rsid w:val="00D94FEB"/>
    <w:rsid w:val="00D95FBF"/>
    <w:rsid w:val="00DA041A"/>
    <w:rsid w:val="00DA0B1C"/>
    <w:rsid w:val="00DA3878"/>
    <w:rsid w:val="00DA3B3F"/>
    <w:rsid w:val="00DA4553"/>
    <w:rsid w:val="00DA48CC"/>
    <w:rsid w:val="00DA5C54"/>
    <w:rsid w:val="00DB0B94"/>
    <w:rsid w:val="00DB11A3"/>
    <w:rsid w:val="00DB58C6"/>
    <w:rsid w:val="00DB5C91"/>
    <w:rsid w:val="00DB64B8"/>
    <w:rsid w:val="00DB687E"/>
    <w:rsid w:val="00DC0CD7"/>
    <w:rsid w:val="00DC0DD3"/>
    <w:rsid w:val="00DC491A"/>
    <w:rsid w:val="00DC59A2"/>
    <w:rsid w:val="00DC5F72"/>
    <w:rsid w:val="00DC621F"/>
    <w:rsid w:val="00DC6D04"/>
    <w:rsid w:val="00DD0550"/>
    <w:rsid w:val="00DD11FE"/>
    <w:rsid w:val="00DD3D11"/>
    <w:rsid w:val="00DD4CDC"/>
    <w:rsid w:val="00DD7014"/>
    <w:rsid w:val="00DE1403"/>
    <w:rsid w:val="00DE2CA9"/>
    <w:rsid w:val="00DE2F3D"/>
    <w:rsid w:val="00DE369A"/>
    <w:rsid w:val="00DE5320"/>
    <w:rsid w:val="00DF0051"/>
    <w:rsid w:val="00DF0D4E"/>
    <w:rsid w:val="00DF130B"/>
    <w:rsid w:val="00DF1470"/>
    <w:rsid w:val="00DF20C7"/>
    <w:rsid w:val="00DF3FAD"/>
    <w:rsid w:val="00DF6253"/>
    <w:rsid w:val="00DF64DB"/>
    <w:rsid w:val="00E00911"/>
    <w:rsid w:val="00E00B04"/>
    <w:rsid w:val="00E022D5"/>
    <w:rsid w:val="00E0397D"/>
    <w:rsid w:val="00E04368"/>
    <w:rsid w:val="00E04F44"/>
    <w:rsid w:val="00E050FD"/>
    <w:rsid w:val="00E06C5B"/>
    <w:rsid w:val="00E07362"/>
    <w:rsid w:val="00E10575"/>
    <w:rsid w:val="00E10BF9"/>
    <w:rsid w:val="00E2176F"/>
    <w:rsid w:val="00E21F63"/>
    <w:rsid w:val="00E23D65"/>
    <w:rsid w:val="00E24D9B"/>
    <w:rsid w:val="00E30607"/>
    <w:rsid w:val="00E312CF"/>
    <w:rsid w:val="00E32C42"/>
    <w:rsid w:val="00E331DE"/>
    <w:rsid w:val="00E359CC"/>
    <w:rsid w:val="00E3652E"/>
    <w:rsid w:val="00E4251A"/>
    <w:rsid w:val="00E4498F"/>
    <w:rsid w:val="00E56455"/>
    <w:rsid w:val="00E5754B"/>
    <w:rsid w:val="00E60BC8"/>
    <w:rsid w:val="00E61838"/>
    <w:rsid w:val="00E636E0"/>
    <w:rsid w:val="00E63A70"/>
    <w:rsid w:val="00E64E5D"/>
    <w:rsid w:val="00E72F8A"/>
    <w:rsid w:val="00E75EC6"/>
    <w:rsid w:val="00E77A71"/>
    <w:rsid w:val="00E8029C"/>
    <w:rsid w:val="00E80A7E"/>
    <w:rsid w:val="00E816B9"/>
    <w:rsid w:val="00E849B1"/>
    <w:rsid w:val="00E85C7D"/>
    <w:rsid w:val="00E85FEF"/>
    <w:rsid w:val="00E87FE0"/>
    <w:rsid w:val="00E90ED7"/>
    <w:rsid w:val="00E91AE3"/>
    <w:rsid w:val="00E930A2"/>
    <w:rsid w:val="00E958C2"/>
    <w:rsid w:val="00E971C0"/>
    <w:rsid w:val="00EA3174"/>
    <w:rsid w:val="00EA31F8"/>
    <w:rsid w:val="00EA51BF"/>
    <w:rsid w:val="00EB1A4E"/>
    <w:rsid w:val="00EB53F5"/>
    <w:rsid w:val="00EB620F"/>
    <w:rsid w:val="00EC0913"/>
    <w:rsid w:val="00EC1FC7"/>
    <w:rsid w:val="00EC290C"/>
    <w:rsid w:val="00EC4047"/>
    <w:rsid w:val="00EC46B4"/>
    <w:rsid w:val="00EC4B81"/>
    <w:rsid w:val="00EC5FFF"/>
    <w:rsid w:val="00ED31A8"/>
    <w:rsid w:val="00ED323F"/>
    <w:rsid w:val="00ED3A56"/>
    <w:rsid w:val="00ED58F7"/>
    <w:rsid w:val="00EE244D"/>
    <w:rsid w:val="00EE31FA"/>
    <w:rsid w:val="00EE3A1A"/>
    <w:rsid w:val="00EE5087"/>
    <w:rsid w:val="00EE6087"/>
    <w:rsid w:val="00EE7434"/>
    <w:rsid w:val="00EF0F8B"/>
    <w:rsid w:val="00EF26C1"/>
    <w:rsid w:val="00EF4EA8"/>
    <w:rsid w:val="00F01356"/>
    <w:rsid w:val="00F02C9A"/>
    <w:rsid w:val="00F02E25"/>
    <w:rsid w:val="00F03EC6"/>
    <w:rsid w:val="00F053E5"/>
    <w:rsid w:val="00F15192"/>
    <w:rsid w:val="00F166ED"/>
    <w:rsid w:val="00F16783"/>
    <w:rsid w:val="00F16AC3"/>
    <w:rsid w:val="00F21916"/>
    <w:rsid w:val="00F221F9"/>
    <w:rsid w:val="00F2234C"/>
    <w:rsid w:val="00F22464"/>
    <w:rsid w:val="00F23915"/>
    <w:rsid w:val="00F25D5F"/>
    <w:rsid w:val="00F2670C"/>
    <w:rsid w:val="00F377AC"/>
    <w:rsid w:val="00F40B0E"/>
    <w:rsid w:val="00F41187"/>
    <w:rsid w:val="00F4588B"/>
    <w:rsid w:val="00F503E1"/>
    <w:rsid w:val="00F50AA9"/>
    <w:rsid w:val="00F51024"/>
    <w:rsid w:val="00F534E4"/>
    <w:rsid w:val="00F53795"/>
    <w:rsid w:val="00F572CF"/>
    <w:rsid w:val="00F57C86"/>
    <w:rsid w:val="00F60A93"/>
    <w:rsid w:val="00F6130B"/>
    <w:rsid w:val="00F642F9"/>
    <w:rsid w:val="00F64E53"/>
    <w:rsid w:val="00F6591A"/>
    <w:rsid w:val="00F664F7"/>
    <w:rsid w:val="00F70B03"/>
    <w:rsid w:val="00F71164"/>
    <w:rsid w:val="00F71AF6"/>
    <w:rsid w:val="00F71D52"/>
    <w:rsid w:val="00F72172"/>
    <w:rsid w:val="00F73378"/>
    <w:rsid w:val="00F73683"/>
    <w:rsid w:val="00F75023"/>
    <w:rsid w:val="00F8308B"/>
    <w:rsid w:val="00F86A8B"/>
    <w:rsid w:val="00F870AD"/>
    <w:rsid w:val="00F871E9"/>
    <w:rsid w:val="00F87721"/>
    <w:rsid w:val="00F92C27"/>
    <w:rsid w:val="00F937E0"/>
    <w:rsid w:val="00F96673"/>
    <w:rsid w:val="00FA36C0"/>
    <w:rsid w:val="00FA5547"/>
    <w:rsid w:val="00FA631E"/>
    <w:rsid w:val="00FA6B61"/>
    <w:rsid w:val="00FA78C0"/>
    <w:rsid w:val="00FB0A1B"/>
    <w:rsid w:val="00FB1870"/>
    <w:rsid w:val="00FB2DAC"/>
    <w:rsid w:val="00FB34D7"/>
    <w:rsid w:val="00FB51FE"/>
    <w:rsid w:val="00FC3612"/>
    <w:rsid w:val="00FC362C"/>
    <w:rsid w:val="00FC4B93"/>
    <w:rsid w:val="00FC50A9"/>
    <w:rsid w:val="00FC5C39"/>
    <w:rsid w:val="00FC5F1B"/>
    <w:rsid w:val="00FD1B23"/>
    <w:rsid w:val="00FD70E2"/>
    <w:rsid w:val="00FD7D44"/>
    <w:rsid w:val="00FE1709"/>
    <w:rsid w:val="00FE225A"/>
    <w:rsid w:val="00FF101B"/>
    <w:rsid w:val="00FF16A9"/>
    <w:rsid w:val="00FF267C"/>
    <w:rsid w:val="00FF2784"/>
    <w:rsid w:val="00FF31DC"/>
    <w:rsid w:val="00FF50BB"/>
    <w:rsid w:val="00FF5164"/>
    <w:rsid w:val="00FF663C"/>
    <w:rsid w:val="00FF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72"/>
  </w:style>
  <w:style w:type="paragraph" w:styleId="Ttulo1">
    <w:name w:val="heading 1"/>
    <w:basedOn w:val="Normal"/>
    <w:next w:val="Normal"/>
    <w:link w:val="Ttulo1Char"/>
    <w:qFormat/>
    <w:rsid w:val="00576467"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576467"/>
    <w:pPr>
      <w:keepNext/>
      <w:jc w:val="both"/>
      <w:outlineLvl w:val="1"/>
    </w:pPr>
    <w:rPr>
      <w:b/>
      <w:sz w:val="26"/>
    </w:rPr>
  </w:style>
  <w:style w:type="paragraph" w:styleId="Ttulo3">
    <w:name w:val="heading 3"/>
    <w:basedOn w:val="Normal"/>
    <w:next w:val="Normal"/>
    <w:link w:val="Ttulo3Char"/>
    <w:qFormat/>
    <w:rsid w:val="00576467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576467"/>
    <w:pPr>
      <w:keepNext/>
      <w:jc w:val="center"/>
      <w:outlineLvl w:val="3"/>
    </w:pPr>
    <w:rPr>
      <w:rFonts w:ascii="Arial" w:hAnsi="Arial"/>
      <w:b/>
      <w:sz w:val="26"/>
    </w:rPr>
  </w:style>
  <w:style w:type="paragraph" w:styleId="Ttulo5">
    <w:name w:val="heading 5"/>
    <w:basedOn w:val="Normal"/>
    <w:next w:val="Normal"/>
    <w:link w:val="Ttulo5Char"/>
    <w:qFormat/>
    <w:rsid w:val="00576467"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576467"/>
    <w:pPr>
      <w:keepNext/>
      <w:jc w:val="both"/>
      <w:outlineLvl w:val="5"/>
    </w:pPr>
    <w:rPr>
      <w:rFonts w:ascii="Arial" w:hAnsi="Arial" w:cs="Arial"/>
      <w:b/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64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76467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576467"/>
    <w:pPr>
      <w:jc w:val="both"/>
    </w:pPr>
    <w:rPr>
      <w:sz w:val="24"/>
    </w:rPr>
  </w:style>
  <w:style w:type="paragraph" w:styleId="Corpodetexto2">
    <w:name w:val="Body Text 2"/>
    <w:basedOn w:val="Normal"/>
    <w:rsid w:val="00576467"/>
    <w:pPr>
      <w:jc w:val="both"/>
    </w:pPr>
    <w:rPr>
      <w:rFonts w:ascii="Arial" w:hAnsi="Arial"/>
      <w:b/>
      <w:sz w:val="26"/>
    </w:rPr>
  </w:style>
  <w:style w:type="paragraph" w:styleId="Corpodetexto3">
    <w:name w:val="Body Text 3"/>
    <w:basedOn w:val="Normal"/>
    <w:link w:val="Corpodetexto3Char"/>
    <w:rsid w:val="00576467"/>
    <w:pPr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rsid w:val="00576467"/>
    <w:rPr>
      <w:rFonts w:ascii="Tahoma" w:hAnsi="Tahoma"/>
      <w:sz w:val="16"/>
      <w:szCs w:val="16"/>
    </w:rPr>
  </w:style>
  <w:style w:type="character" w:customStyle="1" w:styleId="CorpodetextoChar">
    <w:name w:val="Corpo de texto Char"/>
    <w:link w:val="Corpodetexto"/>
    <w:rsid w:val="009F2ADB"/>
    <w:rPr>
      <w:sz w:val="24"/>
    </w:rPr>
  </w:style>
  <w:style w:type="character" w:customStyle="1" w:styleId="CabealhoChar">
    <w:name w:val="Cabeçalho Char"/>
    <w:basedOn w:val="Fontepargpadro"/>
    <w:link w:val="Cabealho"/>
    <w:rsid w:val="009E651B"/>
  </w:style>
  <w:style w:type="character" w:customStyle="1" w:styleId="RodapChar">
    <w:name w:val="Rodapé Char"/>
    <w:basedOn w:val="Fontepargpadro"/>
    <w:link w:val="Rodap"/>
    <w:uiPriority w:val="99"/>
    <w:rsid w:val="00D76877"/>
  </w:style>
  <w:style w:type="character" w:customStyle="1" w:styleId="Corpodetexto3Char">
    <w:name w:val="Corpo de texto 3 Char"/>
    <w:link w:val="Corpodetexto3"/>
    <w:rsid w:val="00472D28"/>
    <w:rPr>
      <w:rFonts w:ascii="Arial" w:hAnsi="Arial"/>
      <w:sz w:val="26"/>
    </w:rPr>
  </w:style>
  <w:style w:type="character" w:customStyle="1" w:styleId="Ttulo5Char">
    <w:name w:val="Título 5 Char"/>
    <w:link w:val="Ttulo5"/>
    <w:rsid w:val="00472D28"/>
    <w:rPr>
      <w:b/>
      <w:sz w:val="24"/>
    </w:rPr>
  </w:style>
  <w:style w:type="character" w:styleId="Hyperlink">
    <w:name w:val="Hyperlink"/>
    <w:uiPriority w:val="99"/>
    <w:unhideWhenUsed/>
    <w:rsid w:val="005E6132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A766CD"/>
    <w:pPr>
      <w:spacing w:line="360" w:lineRule="auto"/>
      <w:ind w:left="426"/>
      <w:jc w:val="both"/>
    </w:pPr>
    <w:rPr>
      <w:rFonts w:ascii="Arial" w:hAnsi="Arial"/>
    </w:rPr>
  </w:style>
  <w:style w:type="character" w:customStyle="1" w:styleId="Recuodecorpodetexto3Char">
    <w:name w:val="Recuo de corpo de texto 3 Char"/>
    <w:link w:val="Recuodecorpodetexto3"/>
    <w:rsid w:val="00A766CD"/>
    <w:rPr>
      <w:rFonts w:ascii="Arial" w:hAnsi="Arial"/>
    </w:rPr>
  </w:style>
  <w:style w:type="character" w:styleId="Nmerodepgina">
    <w:name w:val="page number"/>
    <w:basedOn w:val="Fontepargpadro"/>
    <w:rsid w:val="00A766CD"/>
  </w:style>
  <w:style w:type="table" w:styleId="Tabelacomgrade">
    <w:name w:val="Table Grid"/>
    <w:basedOn w:val="Tabelanormal"/>
    <w:rsid w:val="00A766C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link w:val="Textodebalo"/>
    <w:uiPriority w:val="99"/>
    <w:rsid w:val="00A766CD"/>
    <w:rPr>
      <w:rFonts w:ascii="Tahoma" w:hAnsi="Tahoma" w:cs="Tahoma"/>
      <w:sz w:val="16"/>
      <w:szCs w:val="16"/>
    </w:rPr>
  </w:style>
  <w:style w:type="paragraph" w:customStyle="1" w:styleId="ndice">
    <w:name w:val="Índice"/>
    <w:basedOn w:val="Normal"/>
    <w:rsid w:val="00A766CD"/>
    <w:pPr>
      <w:suppressLineNumbers/>
      <w:suppressAutoHyphens/>
    </w:pPr>
    <w:rPr>
      <w:rFonts w:cs="Tahoma"/>
      <w:sz w:val="24"/>
      <w:szCs w:val="24"/>
      <w:lang w:eastAsia="ar-SA"/>
    </w:rPr>
  </w:style>
  <w:style w:type="character" w:customStyle="1" w:styleId="Ttulo3Char">
    <w:name w:val="Título 3 Char"/>
    <w:link w:val="Ttulo3"/>
    <w:rsid w:val="00A766CD"/>
    <w:rPr>
      <w:sz w:val="24"/>
    </w:rPr>
  </w:style>
  <w:style w:type="paragraph" w:styleId="Recuodecorpodetexto">
    <w:name w:val="Body Text Indent"/>
    <w:basedOn w:val="Normal"/>
    <w:link w:val="RecuodecorpodetextoChar"/>
    <w:rsid w:val="00A766CD"/>
    <w:pPr>
      <w:spacing w:after="120"/>
      <w:ind w:left="283"/>
      <w:jc w:val="both"/>
    </w:pPr>
    <w:rPr>
      <w:sz w:val="24"/>
    </w:rPr>
  </w:style>
  <w:style w:type="character" w:customStyle="1" w:styleId="RecuodecorpodetextoChar">
    <w:name w:val="Recuo de corpo de texto Char"/>
    <w:link w:val="Recuodecorpodetexto"/>
    <w:rsid w:val="00A766CD"/>
    <w:rPr>
      <w:sz w:val="24"/>
    </w:rPr>
  </w:style>
  <w:style w:type="paragraph" w:styleId="Recuodecorpodetexto2">
    <w:name w:val="Body Text Indent 2"/>
    <w:basedOn w:val="Normal"/>
    <w:link w:val="Recuodecorpodetexto2Char"/>
    <w:rsid w:val="00A766CD"/>
    <w:pPr>
      <w:spacing w:after="120" w:line="480" w:lineRule="auto"/>
      <w:ind w:left="283"/>
      <w:jc w:val="both"/>
    </w:pPr>
    <w:rPr>
      <w:sz w:val="24"/>
    </w:rPr>
  </w:style>
  <w:style w:type="character" w:customStyle="1" w:styleId="Recuodecorpodetexto2Char">
    <w:name w:val="Recuo de corpo de texto 2 Char"/>
    <w:link w:val="Recuodecorpodetexto2"/>
    <w:rsid w:val="00A766CD"/>
    <w:rPr>
      <w:sz w:val="24"/>
    </w:rPr>
  </w:style>
  <w:style w:type="character" w:customStyle="1" w:styleId="Ttulo1Char">
    <w:name w:val="Título 1 Char"/>
    <w:link w:val="Ttulo1"/>
    <w:rsid w:val="00A766CD"/>
    <w:rPr>
      <w:rFonts w:ascii="Arial" w:hAnsi="Arial"/>
      <w:sz w:val="24"/>
    </w:rPr>
  </w:style>
  <w:style w:type="paragraph" w:customStyle="1" w:styleId="Standard">
    <w:name w:val="Standard"/>
    <w:rsid w:val="00A766CD"/>
    <w:pPr>
      <w:widowControl w:val="0"/>
      <w:suppressAutoHyphens/>
      <w:autoSpaceDE w:val="0"/>
      <w:autoSpaceDN w:val="0"/>
      <w:jc w:val="both"/>
      <w:textAlignment w:val="baseline"/>
    </w:pPr>
    <w:rPr>
      <w:kern w:val="3"/>
      <w:sz w:val="24"/>
      <w:szCs w:val="24"/>
      <w:lang w:val="en-US"/>
    </w:rPr>
  </w:style>
  <w:style w:type="character" w:styleId="Forte">
    <w:name w:val="Strong"/>
    <w:uiPriority w:val="22"/>
    <w:qFormat/>
    <w:rsid w:val="00A766CD"/>
    <w:rPr>
      <w:b/>
      <w:bCs/>
    </w:rPr>
  </w:style>
  <w:style w:type="paragraph" w:customStyle="1" w:styleId="Recuodecorpodetexto21">
    <w:name w:val="Recuo de corpo de texto 21"/>
    <w:basedOn w:val="Normal"/>
    <w:rsid w:val="00A766CD"/>
    <w:pPr>
      <w:suppressAutoHyphens/>
      <w:ind w:firstLine="426"/>
      <w:jc w:val="both"/>
    </w:pPr>
    <w:rPr>
      <w:rFonts w:ascii="Arial" w:eastAsia="MS Mincho" w:hAnsi="Arial"/>
      <w:sz w:val="24"/>
      <w:lang w:eastAsia="ar-SA"/>
    </w:rPr>
  </w:style>
  <w:style w:type="paragraph" w:customStyle="1" w:styleId="Default">
    <w:name w:val="Default"/>
    <w:link w:val="DefaultChar"/>
    <w:rsid w:val="00A766CD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A766CD"/>
    <w:rPr>
      <w:rFonts w:eastAsia="Calibri"/>
      <w:color w:val="000000"/>
      <w:sz w:val="24"/>
      <w:szCs w:val="24"/>
      <w:lang w:eastAsia="en-US" w:bidi="ar-SA"/>
    </w:rPr>
  </w:style>
  <w:style w:type="paragraph" w:styleId="PargrafodaLista">
    <w:name w:val="List Paragraph"/>
    <w:basedOn w:val="Normal"/>
    <w:uiPriority w:val="34"/>
    <w:qFormat/>
    <w:rsid w:val="00A766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tulo2Char">
    <w:name w:val="Título 2 Char"/>
    <w:link w:val="Ttulo2"/>
    <w:rsid w:val="00A766CD"/>
    <w:rPr>
      <w:b/>
      <w:sz w:val="26"/>
    </w:rPr>
  </w:style>
  <w:style w:type="paragraph" w:customStyle="1" w:styleId="Padro">
    <w:name w:val="Padrão"/>
    <w:rsid w:val="00A766CD"/>
    <w:pPr>
      <w:widowControl w:val="0"/>
    </w:pPr>
    <w:rPr>
      <w:snapToGrid w:val="0"/>
      <w:sz w:val="24"/>
    </w:rPr>
  </w:style>
  <w:style w:type="character" w:styleId="Refdecomentrio">
    <w:name w:val="annotation reference"/>
    <w:semiHidden/>
    <w:unhideWhenUsed/>
    <w:rsid w:val="003D1DEC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D1DEC"/>
  </w:style>
  <w:style w:type="character" w:customStyle="1" w:styleId="TextodecomentrioChar">
    <w:name w:val="Texto de comentário Char"/>
    <w:basedOn w:val="Fontepargpadro"/>
    <w:link w:val="Textodecomentrio"/>
    <w:semiHidden/>
    <w:rsid w:val="003D1DEC"/>
  </w:style>
  <w:style w:type="paragraph" w:styleId="SemEspaamento">
    <w:name w:val="No Spacing"/>
    <w:uiPriority w:val="1"/>
    <w:qFormat/>
    <w:rsid w:val="00014A88"/>
    <w:rPr>
      <w:rFonts w:eastAsia="Calibri"/>
      <w:sz w:val="24"/>
      <w:szCs w:val="24"/>
    </w:rPr>
  </w:style>
  <w:style w:type="character" w:styleId="nfase">
    <w:name w:val="Emphasis"/>
    <w:uiPriority w:val="20"/>
    <w:qFormat/>
    <w:rsid w:val="00CB65C8"/>
    <w:rPr>
      <w:i/>
      <w:iCs/>
    </w:rPr>
  </w:style>
  <w:style w:type="paragraph" w:customStyle="1" w:styleId="paragraph">
    <w:name w:val="paragraph"/>
    <w:basedOn w:val="Normal"/>
    <w:rsid w:val="007B527D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Fontepargpadro"/>
    <w:rsid w:val="007B527D"/>
  </w:style>
  <w:style w:type="character" w:customStyle="1" w:styleId="normaltextrun">
    <w:name w:val="normaltextrun"/>
    <w:basedOn w:val="Fontepargpadro"/>
    <w:rsid w:val="007B527D"/>
  </w:style>
  <w:style w:type="character" w:customStyle="1" w:styleId="contextualspellingandgrammarerror">
    <w:name w:val="contextualspellingandgrammarerror"/>
    <w:basedOn w:val="Fontepargpadro"/>
    <w:rsid w:val="007B527D"/>
  </w:style>
  <w:style w:type="character" w:customStyle="1" w:styleId="spellingerror">
    <w:name w:val="spellingerror"/>
    <w:basedOn w:val="Fontepargpadro"/>
    <w:rsid w:val="007B527D"/>
  </w:style>
  <w:style w:type="paragraph" w:styleId="Subttulo">
    <w:name w:val="Subtitle"/>
    <w:basedOn w:val="Normal"/>
    <w:next w:val="Normal"/>
    <w:link w:val="SubttuloChar"/>
    <w:qFormat/>
    <w:rsid w:val="002F1C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2F1C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72"/>
  </w:style>
  <w:style w:type="paragraph" w:styleId="Ttulo1">
    <w:name w:val="heading 1"/>
    <w:basedOn w:val="Normal"/>
    <w:next w:val="Normal"/>
    <w:link w:val="Ttulo1Char"/>
    <w:qFormat/>
    <w:rsid w:val="00576467"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576467"/>
    <w:pPr>
      <w:keepNext/>
      <w:jc w:val="both"/>
      <w:outlineLvl w:val="1"/>
    </w:pPr>
    <w:rPr>
      <w:b/>
      <w:sz w:val="26"/>
    </w:rPr>
  </w:style>
  <w:style w:type="paragraph" w:styleId="Ttulo3">
    <w:name w:val="heading 3"/>
    <w:basedOn w:val="Normal"/>
    <w:next w:val="Normal"/>
    <w:link w:val="Ttulo3Char"/>
    <w:qFormat/>
    <w:rsid w:val="00576467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576467"/>
    <w:pPr>
      <w:keepNext/>
      <w:jc w:val="center"/>
      <w:outlineLvl w:val="3"/>
    </w:pPr>
    <w:rPr>
      <w:rFonts w:ascii="Arial" w:hAnsi="Arial"/>
      <w:b/>
      <w:sz w:val="26"/>
    </w:rPr>
  </w:style>
  <w:style w:type="paragraph" w:styleId="Ttulo5">
    <w:name w:val="heading 5"/>
    <w:basedOn w:val="Normal"/>
    <w:next w:val="Normal"/>
    <w:link w:val="Ttulo5Char"/>
    <w:qFormat/>
    <w:rsid w:val="00576467"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576467"/>
    <w:pPr>
      <w:keepNext/>
      <w:jc w:val="both"/>
      <w:outlineLvl w:val="5"/>
    </w:pPr>
    <w:rPr>
      <w:rFonts w:ascii="Arial" w:hAnsi="Arial" w:cs="Arial"/>
      <w:b/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64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76467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576467"/>
    <w:pPr>
      <w:jc w:val="both"/>
    </w:pPr>
    <w:rPr>
      <w:sz w:val="24"/>
    </w:rPr>
  </w:style>
  <w:style w:type="paragraph" w:styleId="Corpodetexto2">
    <w:name w:val="Body Text 2"/>
    <w:basedOn w:val="Normal"/>
    <w:rsid w:val="00576467"/>
    <w:pPr>
      <w:jc w:val="both"/>
    </w:pPr>
    <w:rPr>
      <w:rFonts w:ascii="Arial" w:hAnsi="Arial"/>
      <w:b/>
      <w:sz w:val="26"/>
    </w:rPr>
  </w:style>
  <w:style w:type="paragraph" w:styleId="Corpodetexto3">
    <w:name w:val="Body Text 3"/>
    <w:basedOn w:val="Normal"/>
    <w:link w:val="Corpodetexto3Char"/>
    <w:rsid w:val="00576467"/>
    <w:pPr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rsid w:val="00576467"/>
    <w:rPr>
      <w:rFonts w:ascii="Tahoma" w:hAnsi="Tahoma"/>
      <w:sz w:val="16"/>
      <w:szCs w:val="16"/>
    </w:rPr>
  </w:style>
  <w:style w:type="character" w:customStyle="1" w:styleId="CorpodetextoChar">
    <w:name w:val="Corpo de texto Char"/>
    <w:link w:val="Corpodetexto"/>
    <w:rsid w:val="009F2ADB"/>
    <w:rPr>
      <w:sz w:val="24"/>
    </w:rPr>
  </w:style>
  <w:style w:type="character" w:customStyle="1" w:styleId="CabealhoChar">
    <w:name w:val="Cabeçalho Char"/>
    <w:basedOn w:val="Fontepargpadro"/>
    <w:link w:val="Cabealho"/>
    <w:rsid w:val="009E651B"/>
  </w:style>
  <w:style w:type="character" w:customStyle="1" w:styleId="RodapChar">
    <w:name w:val="Rodapé Char"/>
    <w:basedOn w:val="Fontepargpadro"/>
    <w:link w:val="Rodap"/>
    <w:uiPriority w:val="99"/>
    <w:rsid w:val="00D76877"/>
  </w:style>
  <w:style w:type="character" w:customStyle="1" w:styleId="Corpodetexto3Char">
    <w:name w:val="Corpo de texto 3 Char"/>
    <w:link w:val="Corpodetexto3"/>
    <w:rsid w:val="00472D28"/>
    <w:rPr>
      <w:rFonts w:ascii="Arial" w:hAnsi="Arial"/>
      <w:sz w:val="26"/>
    </w:rPr>
  </w:style>
  <w:style w:type="character" w:customStyle="1" w:styleId="Ttulo5Char">
    <w:name w:val="Título 5 Char"/>
    <w:link w:val="Ttulo5"/>
    <w:rsid w:val="00472D28"/>
    <w:rPr>
      <w:b/>
      <w:sz w:val="24"/>
    </w:rPr>
  </w:style>
  <w:style w:type="character" w:styleId="Hyperlink">
    <w:name w:val="Hyperlink"/>
    <w:uiPriority w:val="99"/>
    <w:unhideWhenUsed/>
    <w:rsid w:val="005E6132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A766CD"/>
    <w:pPr>
      <w:spacing w:line="360" w:lineRule="auto"/>
      <w:ind w:left="426"/>
      <w:jc w:val="both"/>
    </w:pPr>
    <w:rPr>
      <w:rFonts w:ascii="Arial" w:hAnsi="Arial"/>
    </w:rPr>
  </w:style>
  <w:style w:type="character" w:customStyle="1" w:styleId="Recuodecorpodetexto3Char">
    <w:name w:val="Recuo de corpo de texto 3 Char"/>
    <w:link w:val="Recuodecorpodetexto3"/>
    <w:rsid w:val="00A766CD"/>
    <w:rPr>
      <w:rFonts w:ascii="Arial" w:hAnsi="Arial"/>
    </w:rPr>
  </w:style>
  <w:style w:type="character" w:styleId="Nmerodepgina">
    <w:name w:val="page number"/>
    <w:basedOn w:val="Fontepargpadro"/>
    <w:rsid w:val="00A766CD"/>
  </w:style>
  <w:style w:type="table" w:styleId="Tabelacomgrade">
    <w:name w:val="Table Grid"/>
    <w:basedOn w:val="Tabelanormal"/>
    <w:rsid w:val="00A766C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link w:val="Textodebalo"/>
    <w:uiPriority w:val="99"/>
    <w:rsid w:val="00A766CD"/>
    <w:rPr>
      <w:rFonts w:ascii="Tahoma" w:hAnsi="Tahoma" w:cs="Tahoma"/>
      <w:sz w:val="16"/>
      <w:szCs w:val="16"/>
    </w:rPr>
  </w:style>
  <w:style w:type="paragraph" w:customStyle="1" w:styleId="ndice">
    <w:name w:val="Índice"/>
    <w:basedOn w:val="Normal"/>
    <w:rsid w:val="00A766CD"/>
    <w:pPr>
      <w:suppressLineNumbers/>
      <w:suppressAutoHyphens/>
    </w:pPr>
    <w:rPr>
      <w:rFonts w:cs="Tahoma"/>
      <w:sz w:val="24"/>
      <w:szCs w:val="24"/>
      <w:lang w:eastAsia="ar-SA"/>
    </w:rPr>
  </w:style>
  <w:style w:type="character" w:customStyle="1" w:styleId="Ttulo3Char">
    <w:name w:val="Título 3 Char"/>
    <w:link w:val="Ttulo3"/>
    <w:rsid w:val="00A766CD"/>
    <w:rPr>
      <w:sz w:val="24"/>
    </w:rPr>
  </w:style>
  <w:style w:type="paragraph" w:styleId="Recuodecorpodetexto">
    <w:name w:val="Body Text Indent"/>
    <w:basedOn w:val="Normal"/>
    <w:link w:val="RecuodecorpodetextoChar"/>
    <w:rsid w:val="00A766CD"/>
    <w:pPr>
      <w:spacing w:after="120"/>
      <w:ind w:left="283"/>
      <w:jc w:val="both"/>
    </w:pPr>
    <w:rPr>
      <w:sz w:val="24"/>
    </w:rPr>
  </w:style>
  <w:style w:type="character" w:customStyle="1" w:styleId="RecuodecorpodetextoChar">
    <w:name w:val="Recuo de corpo de texto Char"/>
    <w:link w:val="Recuodecorpodetexto"/>
    <w:rsid w:val="00A766CD"/>
    <w:rPr>
      <w:sz w:val="24"/>
    </w:rPr>
  </w:style>
  <w:style w:type="paragraph" w:styleId="Recuodecorpodetexto2">
    <w:name w:val="Body Text Indent 2"/>
    <w:basedOn w:val="Normal"/>
    <w:link w:val="Recuodecorpodetexto2Char"/>
    <w:rsid w:val="00A766CD"/>
    <w:pPr>
      <w:spacing w:after="120" w:line="480" w:lineRule="auto"/>
      <w:ind w:left="283"/>
      <w:jc w:val="both"/>
    </w:pPr>
    <w:rPr>
      <w:sz w:val="24"/>
    </w:rPr>
  </w:style>
  <w:style w:type="character" w:customStyle="1" w:styleId="Recuodecorpodetexto2Char">
    <w:name w:val="Recuo de corpo de texto 2 Char"/>
    <w:link w:val="Recuodecorpodetexto2"/>
    <w:rsid w:val="00A766CD"/>
    <w:rPr>
      <w:sz w:val="24"/>
    </w:rPr>
  </w:style>
  <w:style w:type="character" w:customStyle="1" w:styleId="Ttulo1Char">
    <w:name w:val="Título 1 Char"/>
    <w:link w:val="Ttulo1"/>
    <w:rsid w:val="00A766CD"/>
    <w:rPr>
      <w:rFonts w:ascii="Arial" w:hAnsi="Arial"/>
      <w:sz w:val="24"/>
    </w:rPr>
  </w:style>
  <w:style w:type="paragraph" w:customStyle="1" w:styleId="Standard">
    <w:name w:val="Standard"/>
    <w:rsid w:val="00A766CD"/>
    <w:pPr>
      <w:widowControl w:val="0"/>
      <w:suppressAutoHyphens/>
      <w:autoSpaceDE w:val="0"/>
      <w:autoSpaceDN w:val="0"/>
      <w:jc w:val="both"/>
      <w:textAlignment w:val="baseline"/>
    </w:pPr>
    <w:rPr>
      <w:kern w:val="3"/>
      <w:sz w:val="24"/>
      <w:szCs w:val="24"/>
      <w:lang w:val="en-US"/>
    </w:rPr>
  </w:style>
  <w:style w:type="character" w:styleId="Forte">
    <w:name w:val="Strong"/>
    <w:uiPriority w:val="22"/>
    <w:qFormat/>
    <w:rsid w:val="00A766CD"/>
    <w:rPr>
      <w:b/>
      <w:bCs/>
    </w:rPr>
  </w:style>
  <w:style w:type="paragraph" w:customStyle="1" w:styleId="Recuodecorpodetexto21">
    <w:name w:val="Recuo de corpo de texto 21"/>
    <w:basedOn w:val="Normal"/>
    <w:rsid w:val="00A766CD"/>
    <w:pPr>
      <w:suppressAutoHyphens/>
      <w:ind w:firstLine="426"/>
      <w:jc w:val="both"/>
    </w:pPr>
    <w:rPr>
      <w:rFonts w:ascii="Arial" w:eastAsia="MS Mincho" w:hAnsi="Arial"/>
      <w:sz w:val="24"/>
      <w:lang w:eastAsia="ar-SA"/>
    </w:rPr>
  </w:style>
  <w:style w:type="paragraph" w:customStyle="1" w:styleId="Default">
    <w:name w:val="Default"/>
    <w:link w:val="DefaultChar"/>
    <w:rsid w:val="00A766CD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A766CD"/>
    <w:rPr>
      <w:rFonts w:eastAsia="Calibri"/>
      <w:color w:val="000000"/>
      <w:sz w:val="24"/>
      <w:szCs w:val="24"/>
      <w:lang w:eastAsia="en-US" w:bidi="ar-SA"/>
    </w:rPr>
  </w:style>
  <w:style w:type="paragraph" w:styleId="PargrafodaLista">
    <w:name w:val="List Paragraph"/>
    <w:basedOn w:val="Normal"/>
    <w:uiPriority w:val="34"/>
    <w:qFormat/>
    <w:rsid w:val="00A766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tulo2Char">
    <w:name w:val="Título 2 Char"/>
    <w:link w:val="Ttulo2"/>
    <w:rsid w:val="00A766CD"/>
    <w:rPr>
      <w:b/>
      <w:sz w:val="26"/>
    </w:rPr>
  </w:style>
  <w:style w:type="paragraph" w:customStyle="1" w:styleId="Padro">
    <w:name w:val="Padrão"/>
    <w:rsid w:val="00A766CD"/>
    <w:pPr>
      <w:widowControl w:val="0"/>
    </w:pPr>
    <w:rPr>
      <w:snapToGrid w:val="0"/>
      <w:sz w:val="24"/>
    </w:rPr>
  </w:style>
  <w:style w:type="character" w:styleId="Refdecomentrio">
    <w:name w:val="annotation reference"/>
    <w:semiHidden/>
    <w:unhideWhenUsed/>
    <w:rsid w:val="003D1DEC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D1DEC"/>
  </w:style>
  <w:style w:type="character" w:customStyle="1" w:styleId="TextodecomentrioChar">
    <w:name w:val="Texto de comentário Char"/>
    <w:basedOn w:val="Fontepargpadro"/>
    <w:link w:val="Textodecomentrio"/>
    <w:semiHidden/>
    <w:rsid w:val="003D1DEC"/>
  </w:style>
  <w:style w:type="paragraph" w:styleId="SemEspaamento">
    <w:name w:val="No Spacing"/>
    <w:uiPriority w:val="1"/>
    <w:qFormat/>
    <w:rsid w:val="00014A88"/>
    <w:rPr>
      <w:rFonts w:eastAsia="Calibri"/>
      <w:sz w:val="24"/>
      <w:szCs w:val="24"/>
    </w:rPr>
  </w:style>
  <w:style w:type="character" w:styleId="nfase">
    <w:name w:val="Emphasis"/>
    <w:uiPriority w:val="20"/>
    <w:qFormat/>
    <w:rsid w:val="00CB65C8"/>
    <w:rPr>
      <w:i/>
      <w:iCs/>
    </w:rPr>
  </w:style>
  <w:style w:type="paragraph" w:customStyle="1" w:styleId="paragraph">
    <w:name w:val="paragraph"/>
    <w:basedOn w:val="Normal"/>
    <w:rsid w:val="007B527D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Fontepargpadro"/>
    <w:rsid w:val="007B527D"/>
  </w:style>
  <w:style w:type="character" w:customStyle="1" w:styleId="normaltextrun">
    <w:name w:val="normaltextrun"/>
    <w:basedOn w:val="Fontepargpadro"/>
    <w:rsid w:val="007B527D"/>
  </w:style>
  <w:style w:type="character" w:customStyle="1" w:styleId="contextualspellingandgrammarerror">
    <w:name w:val="contextualspellingandgrammarerror"/>
    <w:basedOn w:val="Fontepargpadro"/>
    <w:rsid w:val="007B527D"/>
  </w:style>
  <w:style w:type="character" w:customStyle="1" w:styleId="spellingerror">
    <w:name w:val="spellingerror"/>
    <w:basedOn w:val="Fontepargpadro"/>
    <w:rsid w:val="007B527D"/>
  </w:style>
  <w:style w:type="paragraph" w:styleId="Subttulo">
    <w:name w:val="Subtitle"/>
    <w:basedOn w:val="Normal"/>
    <w:next w:val="Normal"/>
    <w:link w:val="SubttuloChar"/>
    <w:qFormat/>
    <w:rsid w:val="002F1C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2F1C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53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40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1403">
                  <w:marLeft w:val="75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75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8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65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8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1" w:color="F0F0F0"/>
                <w:right w:val="none" w:sz="0" w:space="0" w:color="auto"/>
              </w:divBdr>
            </w:div>
            <w:div w:id="9068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0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6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5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7232979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96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87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5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7423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1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gerio.correa\Dados%20de%20aplicativos\Microsoft\Modelos\OFICIO%20FLXII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1EF1-5EA2-45B9-8341-8DF7AA42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FLXIII</Template>
  <TotalTime>10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PRES/FLXIII Nº  _____/04</vt:lpstr>
    </vt:vector>
  </TitlesOfParts>
  <Company/>
  <LinksUpToDate>false</LinksUpToDate>
  <CharactersWithSpaces>1187</CharactersWithSpaces>
  <SharedDoc>false</SharedDoc>
  <HLinks>
    <vt:vector size="12" baseType="variant">
      <vt:variant>
        <vt:i4>7733303</vt:i4>
      </vt:variant>
      <vt:variant>
        <vt:i4>3</vt:i4>
      </vt:variant>
      <vt:variant>
        <vt:i4>0</vt:i4>
      </vt:variant>
      <vt:variant>
        <vt:i4>5</vt:i4>
      </vt:variant>
      <vt:variant>
        <vt:lpwstr>https://leismunicipais.com.br/a/rj/r/rio-de-janeiro/decreto/2010/3288/32889/decreto-n-32889-2010-regulamenta-as-leis-n-4801-de-2-de-abril-de-2008-n-4-961-08-e-n-4-969-de-3-de-dezembro-de-2008-no-que-concerne-a-proibicao-de-destinacao-inadequada-de-oleos-e-gorduras-de-uso-culinario-por-pessoas-juridicas-inclusive-estabelecendo-as-sancoes-administrativas-cabiveis</vt:lpwstr>
      </vt:variant>
      <vt:variant>
        <vt:lpwstr/>
      </vt:variant>
      <vt:variant>
        <vt:i4>7733303</vt:i4>
      </vt:variant>
      <vt:variant>
        <vt:i4>0</vt:i4>
      </vt:variant>
      <vt:variant>
        <vt:i4>0</vt:i4>
      </vt:variant>
      <vt:variant>
        <vt:i4>5</vt:i4>
      </vt:variant>
      <vt:variant>
        <vt:lpwstr>https://leismunicipais.com.br/a/rj/r/rio-de-janeiro/decreto/2010/3288/32889/decreto-n-32889-2010-regulamenta-as-leis-n-4801-de-2-de-abril-de-2008-n-4-961-08-e-n-4-969-de-3-de-dezembro-de-2008-no-que-concerne-a-proibicao-de-destinacao-inadequada-de-oleos-e-gorduras-de-uso-culinario-por-pessoas-juridicas-inclusive-estabelecendo-as-sancoes-administrativas-cabive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PRES/FLXIII Nº  _____/04</dc:title>
  <dc:creator>Coordenadoria Jurídica</dc:creator>
  <cp:lastModifiedBy>Sonia Maria Trindade</cp:lastModifiedBy>
  <cp:revision>3</cp:revision>
  <cp:lastPrinted>2019-09-13T15:53:00Z</cp:lastPrinted>
  <dcterms:created xsi:type="dcterms:W3CDTF">2019-11-04T18:20:00Z</dcterms:created>
  <dcterms:modified xsi:type="dcterms:W3CDTF">2019-11-04T19:33:00Z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879467492</vt:i4>
  </property>
</Properties>
</file>